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2F16945F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39705F73" w14:textId="77777777" w:rsidR="00A57C5D" w:rsidRPr="00D0760B" w:rsidRDefault="00A57C5D" w:rsidP="00A57C5D">
            <w:pPr>
              <w:jc w:val="center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Anabilim Dalı ve Programı</w:t>
            </w:r>
          </w:p>
          <w:p w14:paraId="270A9C84" w14:textId="77777777" w:rsidR="00A57C5D" w:rsidRPr="00D0760B" w:rsidRDefault="00A57C5D" w:rsidP="00A57C5D">
            <w:pPr>
              <w:jc w:val="center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5D23305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Öğretim Yılı ve Dönemi</w:t>
            </w:r>
          </w:p>
          <w:p w14:paraId="2A02893F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3E57F13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Sunum Yeri</w:t>
            </w:r>
          </w:p>
          <w:p w14:paraId="4ECE38E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5868DE6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Türü</w:t>
            </w:r>
          </w:p>
          <w:p w14:paraId="4A2957B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Program Type</w:t>
            </w:r>
          </w:p>
        </w:tc>
      </w:tr>
      <w:tr w:rsidR="00A57C5D" w:rsidRPr="00656FC2" w14:paraId="605FC6B3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1046BD48" w14:textId="77777777" w:rsidR="00A57C5D" w:rsidRPr="00656FC2" w:rsidRDefault="00A57C5D" w:rsidP="00A57C5D"/>
        </w:tc>
        <w:tc>
          <w:tcPr>
            <w:tcW w:w="3828" w:type="dxa"/>
            <w:vAlign w:val="center"/>
          </w:tcPr>
          <w:p w14:paraId="04D8328D" w14:textId="77777777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20…./20….    </w:t>
            </w:r>
            <w:r w:rsidRPr="00ED0621">
              <w:rPr>
                <w:b/>
              </w:rPr>
              <w:t>Güz</w:t>
            </w:r>
            <w:r>
              <w:t xml:space="preserve"> 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  <w:r w:rsidRPr="005920B4">
              <w:t xml:space="preserve"> </w:t>
            </w:r>
            <w:r>
              <w:t xml:space="preserve">    </w:t>
            </w:r>
            <w:r w:rsidRPr="00ED0621">
              <w:rPr>
                <w:b/>
              </w:rPr>
              <w:t>Bahar</w:t>
            </w:r>
            <w:r>
              <w:rPr>
                <w:b/>
              </w:rPr>
              <w:t xml:space="preserve">  </w:t>
            </w:r>
            <w:r w:rsidRPr="005920B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B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5920B4">
              <w:rPr>
                <w:b/>
                <w:bCs/>
                <w:sz w:val="22"/>
                <w:szCs w:val="16"/>
              </w:rPr>
              <w:fldChar w:fldCharType="end"/>
            </w:r>
          </w:p>
          <w:p w14:paraId="7517F1F5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                       </w:t>
            </w:r>
            <w:r w:rsidRPr="00ED0621">
              <w:rPr>
                <w:i/>
                <w:sz w:val="22"/>
              </w:rPr>
              <w:t xml:space="preserve">Fall           </w:t>
            </w:r>
            <w:r>
              <w:rPr>
                <w:i/>
                <w:sz w:val="22"/>
              </w:rPr>
              <w:t xml:space="preserve">   </w:t>
            </w:r>
            <w:r w:rsidRPr="00ED0621">
              <w:rPr>
                <w:i/>
                <w:sz w:val="22"/>
              </w:rPr>
              <w:t>Spring</w:t>
            </w:r>
          </w:p>
        </w:tc>
        <w:tc>
          <w:tcPr>
            <w:tcW w:w="3685" w:type="dxa"/>
            <w:vAlign w:val="center"/>
          </w:tcPr>
          <w:p w14:paraId="32AA40B0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3" w:type="dxa"/>
            <w:vAlign w:val="center"/>
          </w:tcPr>
          <w:p w14:paraId="48805D01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D0621">
              <w:rPr>
                <w:b/>
              </w:rPr>
              <w:t>Yüksek Lisans</w:t>
            </w:r>
            <w:r>
              <w:rPr>
                <w:b/>
              </w:rPr>
              <w:t xml:space="preserve"> </w:t>
            </w:r>
            <w:r w:rsidRPr="00ED0621">
              <w:rPr>
                <w:i/>
                <w:sz w:val="22"/>
              </w:rPr>
              <w:t>MSc</w:t>
            </w:r>
            <w:r w:rsidRPr="00CC74C4">
              <w:rPr>
                <w:b/>
                <w:i/>
                <w:sz w:val="22"/>
              </w:rPr>
              <w:t xml:space="preserve">.  </w:t>
            </w:r>
            <w:r w:rsidR="00CC74C4" w:rsidRPr="00CC74C4">
              <w:rPr>
                <w:b/>
                <w:sz w:val="22"/>
              </w:rPr>
              <w:t xml:space="preserve">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</w:p>
          <w:p w14:paraId="7F7CCA9F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</w:rPr>
            </w:pPr>
          </w:p>
          <w:p w14:paraId="71763F1A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0621">
              <w:rPr>
                <w:b/>
              </w:rPr>
              <w:t>Doktora</w:t>
            </w:r>
            <w:r>
              <w:rPr>
                <w:b/>
              </w:rPr>
              <w:t xml:space="preserve"> </w:t>
            </w:r>
            <w:r>
              <w:rPr>
                <w:i/>
                <w:sz w:val="22"/>
              </w:rPr>
              <w:t>Ph.D</w:t>
            </w:r>
            <w:r w:rsidRPr="00CC74C4">
              <w:rPr>
                <w:b/>
                <w:i/>
                <w:sz w:val="22"/>
              </w:rPr>
              <w:t xml:space="preserve">. </w:t>
            </w:r>
            <w:r w:rsidR="00CC74C4" w:rsidRPr="00CC74C4">
              <w:rPr>
                <w:b/>
                <w:i/>
                <w:sz w:val="22"/>
              </w:rPr>
              <w:t xml:space="preserve"> </w:t>
            </w:r>
            <w:r w:rsidRPr="00CC74C4">
              <w:rPr>
                <w:b/>
                <w:i/>
                <w:sz w:val="22"/>
              </w:rPr>
              <w:t xml:space="preserve">         </w:t>
            </w:r>
            <w:r w:rsidR="00CC74C4" w:rsidRPr="00CC74C4">
              <w:rPr>
                <w:b/>
                <w:i/>
                <w:sz w:val="22"/>
              </w:rPr>
              <w:t xml:space="preserve"> </w:t>
            </w:r>
            <w:r w:rsidRPr="00CC74C4">
              <w:rPr>
                <w:b/>
                <w:i/>
                <w:sz w:val="22"/>
              </w:rPr>
              <w:t xml:space="preserve"> </w:t>
            </w:r>
            <w:r w:rsidR="00CC74C4" w:rsidRPr="00CC74C4">
              <w:rPr>
                <w:b/>
                <w:i/>
                <w:sz w:val="22"/>
              </w:rPr>
              <w:t xml:space="preserve">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26F858E8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55569D6A" w14:textId="77777777" w:rsidR="00A57C5D" w:rsidRDefault="00A57C5D" w:rsidP="00A57C5D">
            <w:pPr>
              <w:rPr>
                <w:b w:val="0"/>
                <w:bCs w:val="0"/>
              </w:rPr>
            </w:pPr>
            <w:r>
              <w:t>Seminer Yürütücüsünün Adı ve Soyadı:</w:t>
            </w:r>
          </w:p>
          <w:p w14:paraId="76E1C3EC" w14:textId="77777777" w:rsidR="00A57C5D" w:rsidRPr="00A57C5D" w:rsidRDefault="00A57C5D" w:rsidP="00A57C5D">
            <w:pPr>
              <w:rPr>
                <w:b w:val="0"/>
                <w:i/>
              </w:rPr>
            </w:pPr>
            <w:r w:rsidRPr="00A57C5D">
              <w:rPr>
                <w:b w:val="0"/>
                <w:i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4E261B76" w14:textId="77777777" w:rsidR="00A57C5D" w:rsidRPr="00656FC2" w:rsidRDefault="00A57C5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41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14:paraId="5F31C405" w14:textId="77777777" w:rsidTr="005E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20778A5C" w14:textId="77777777" w:rsidR="00A57C5D" w:rsidRPr="00D0760B" w:rsidRDefault="00A57C5D" w:rsidP="00A57C5D">
            <w:pPr>
              <w:jc w:val="center"/>
              <w:rPr>
                <w:color w:val="auto"/>
              </w:rPr>
            </w:pPr>
            <w:r w:rsidRPr="00D0760B">
              <w:rPr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2503A93D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Öğrencinin Adı Soyadı</w:t>
            </w:r>
          </w:p>
          <w:p w14:paraId="18805D6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0F8B326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Seminer Konusu</w:t>
            </w:r>
          </w:p>
          <w:p w14:paraId="6A18421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3FABAB6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Tez Danışmanı</w:t>
            </w:r>
          </w:p>
          <w:p w14:paraId="37DB0906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68F6020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Tarih</w:t>
            </w:r>
          </w:p>
          <w:p w14:paraId="40B867A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7D6DA32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Saat</w:t>
            </w:r>
          </w:p>
          <w:p w14:paraId="7219B496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Time</w:t>
            </w:r>
          </w:p>
        </w:tc>
      </w:tr>
      <w:tr w:rsidR="00A57C5D" w:rsidRPr="00656FC2" w14:paraId="0108A78B" w14:textId="77777777" w:rsidTr="005E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339D274" w14:textId="77777777" w:rsidR="00A57C5D" w:rsidRPr="003B734B" w:rsidRDefault="00A57C5D" w:rsidP="00A57C5D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028" w:type="dxa"/>
            <w:vAlign w:val="center"/>
          </w:tcPr>
          <w:p w14:paraId="2C4B6F6E" w14:textId="77777777" w:rsidR="00A57C5D" w:rsidRPr="003B734B" w:rsidRDefault="004D37FF" w:rsidP="007D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B734B">
              <w:rPr>
                <w:bCs/>
                <w:sz w:val="20"/>
                <w:szCs w:val="20"/>
              </w:rPr>
              <w:t>Dilşat Deniz ÖLEKLİ</w:t>
            </w:r>
          </w:p>
        </w:tc>
        <w:tc>
          <w:tcPr>
            <w:tcW w:w="6099" w:type="dxa"/>
            <w:vAlign w:val="center"/>
          </w:tcPr>
          <w:p w14:paraId="64FE86C8" w14:textId="0FA8DD01" w:rsidR="00A57C5D" w:rsidRPr="003B734B" w:rsidRDefault="006E46C3" w:rsidP="003B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34B">
              <w:rPr>
                <w:sz w:val="20"/>
                <w:szCs w:val="20"/>
                <w:lang w:val="tr-TR"/>
              </w:rPr>
              <w:t>Kırsal Mimarinin Korunması: Bitlis-Hizan Örneği</w:t>
            </w:r>
          </w:p>
        </w:tc>
        <w:tc>
          <w:tcPr>
            <w:tcW w:w="2692" w:type="dxa"/>
            <w:vAlign w:val="center"/>
          </w:tcPr>
          <w:p w14:paraId="13858CDD" w14:textId="462EE235" w:rsidR="00A57C5D" w:rsidRPr="003B734B" w:rsidRDefault="006E46C3" w:rsidP="003B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3B734B">
              <w:rPr>
                <w:i/>
                <w:sz w:val="18"/>
                <w:szCs w:val="20"/>
              </w:rPr>
              <w:t>Doç. Dr. Ayten ERDEM</w:t>
            </w:r>
          </w:p>
        </w:tc>
        <w:tc>
          <w:tcPr>
            <w:tcW w:w="1558" w:type="dxa"/>
            <w:vAlign w:val="center"/>
          </w:tcPr>
          <w:p w14:paraId="0579A479" w14:textId="0D0F3955" w:rsidR="00A57C5D" w:rsidRPr="000B4AA9" w:rsidRDefault="000B4AA9" w:rsidP="000B4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4AA9">
              <w:rPr>
                <w:b/>
                <w:sz w:val="20"/>
                <w:szCs w:val="20"/>
              </w:rPr>
              <w:t>31.03.2020</w:t>
            </w:r>
          </w:p>
        </w:tc>
        <w:tc>
          <w:tcPr>
            <w:tcW w:w="1290" w:type="dxa"/>
            <w:vAlign w:val="center"/>
          </w:tcPr>
          <w:p w14:paraId="26A7738D" w14:textId="62A3E695" w:rsidR="00A57C5D" w:rsidRPr="000B4AA9" w:rsidRDefault="005B1B56" w:rsidP="000B4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A57C5D" w:rsidRPr="00656FC2" w14:paraId="65FEA165" w14:textId="77777777" w:rsidTr="0069268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4101F44" w14:textId="77777777" w:rsidR="00A57C5D" w:rsidRPr="003B734B" w:rsidRDefault="00A57C5D" w:rsidP="00A57C5D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028" w:type="dxa"/>
            <w:vAlign w:val="center"/>
          </w:tcPr>
          <w:p w14:paraId="398C4E25" w14:textId="4C6AD7CF" w:rsidR="00A57C5D" w:rsidRPr="003B734B" w:rsidRDefault="00692685" w:rsidP="0069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92685">
              <w:rPr>
                <w:bCs/>
                <w:sz w:val="20"/>
                <w:szCs w:val="20"/>
              </w:rPr>
              <w:t xml:space="preserve">Feyza </w:t>
            </w:r>
            <w:r>
              <w:rPr>
                <w:bCs/>
                <w:sz w:val="20"/>
                <w:szCs w:val="20"/>
              </w:rPr>
              <w:t>KÖSE SAYAN</w:t>
            </w:r>
          </w:p>
        </w:tc>
        <w:tc>
          <w:tcPr>
            <w:tcW w:w="6099" w:type="dxa"/>
            <w:vAlign w:val="center"/>
          </w:tcPr>
          <w:p w14:paraId="569EA999" w14:textId="38006A28" w:rsidR="00A57C5D" w:rsidRPr="003B734B" w:rsidRDefault="00692685" w:rsidP="0069268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500050"/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tr-TR"/>
              </w:rPr>
              <w:t>Erken Dönem Osmanlı’da Z</w:t>
            </w:r>
            <w:r w:rsidRPr="00692685">
              <w:rPr>
                <w:sz w:val="20"/>
                <w:szCs w:val="20"/>
                <w:lang w:val="tr-TR"/>
              </w:rPr>
              <w:t>aviyele</w:t>
            </w:r>
            <w:r>
              <w:rPr>
                <w:sz w:val="20"/>
                <w:szCs w:val="20"/>
                <w:lang w:val="tr-TR"/>
              </w:rPr>
              <w:t>r</w:t>
            </w:r>
          </w:p>
        </w:tc>
        <w:tc>
          <w:tcPr>
            <w:tcW w:w="2692" w:type="dxa"/>
            <w:vAlign w:val="center"/>
          </w:tcPr>
          <w:p w14:paraId="1FDD295A" w14:textId="02F548B1" w:rsidR="00A57C5D" w:rsidRPr="003B734B" w:rsidRDefault="00692685" w:rsidP="0069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692685">
              <w:rPr>
                <w:i/>
                <w:sz w:val="18"/>
                <w:szCs w:val="20"/>
              </w:rPr>
              <w:t xml:space="preserve">Doç. Dr. Alev </w:t>
            </w:r>
            <w:r>
              <w:rPr>
                <w:i/>
                <w:sz w:val="18"/>
                <w:szCs w:val="20"/>
              </w:rPr>
              <w:t>ERKMEN</w:t>
            </w:r>
            <w:r w:rsidRPr="00692685">
              <w:rPr>
                <w:i/>
                <w:sz w:val="18"/>
                <w:szCs w:val="20"/>
              </w:rPr>
              <w:t xml:space="preserve"> Ö</w:t>
            </w:r>
            <w:r>
              <w:rPr>
                <w:i/>
                <w:sz w:val="18"/>
                <w:szCs w:val="20"/>
              </w:rPr>
              <w:t>ZHEKİM</w:t>
            </w:r>
          </w:p>
        </w:tc>
        <w:tc>
          <w:tcPr>
            <w:tcW w:w="1558" w:type="dxa"/>
            <w:vAlign w:val="center"/>
          </w:tcPr>
          <w:p w14:paraId="02882236" w14:textId="6C4B10C5" w:rsidR="00A57C5D" w:rsidRPr="000B4AA9" w:rsidRDefault="00692685" w:rsidP="000B4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4AA9">
              <w:rPr>
                <w:b/>
                <w:sz w:val="20"/>
                <w:szCs w:val="20"/>
              </w:rPr>
              <w:t>31.03.2020</w:t>
            </w:r>
          </w:p>
        </w:tc>
        <w:tc>
          <w:tcPr>
            <w:tcW w:w="1290" w:type="dxa"/>
            <w:vAlign w:val="center"/>
          </w:tcPr>
          <w:p w14:paraId="3B953427" w14:textId="596680DF" w:rsidR="00A57C5D" w:rsidRPr="000B4AA9" w:rsidRDefault="00692685" w:rsidP="000B4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87423" w:rsidRPr="00656FC2" w14:paraId="464E354D" w14:textId="77777777" w:rsidTr="005E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4829FBE" w14:textId="77777777" w:rsidR="00787423" w:rsidRPr="003B734B" w:rsidRDefault="00787423" w:rsidP="00787423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028" w:type="dxa"/>
            <w:vAlign w:val="center"/>
          </w:tcPr>
          <w:p w14:paraId="5237261F" w14:textId="005DF24D" w:rsidR="00787423" w:rsidRPr="003B734B" w:rsidRDefault="00F813DA" w:rsidP="00F81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813DA">
              <w:rPr>
                <w:bCs/>
                <w:sz w:val="20"/>
                <w:szCs w:val="20"/>
              </w:rPr>
              <w:t>Ahmed Emin S</w:t>
            </w:r>
            <w:r>
              <w:rPr>
                <w:bCs/>
                <w:sz w:val="20"/>
                <w:szCs w:val="20"/>
              </w:rPr>
              <w:t>AKA</w:t>
            </w:r>
          </w:p>
        </w:tc>
        <w:tc>
          <w:tcPr>
            <w:tcW w:w="6099" w:type="dxa"/>
            <w:vAlign w:val="center"/>
          </w:tcPr>
          <w:p w14:paraId="28BE54E5" w14:textId="2C171A0E" w:rsidR="00787423" w:rsidRPr="003B734B" w:rsidRDefault="00F813DA" w:rsidP="00F81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13DA">
              <w:rPr>
                <w:sz w:val="20"/>
                <w:szCs w:val="20"/>
              </w:rPr>
              <w:t>Zihindeki Beden, Aidiyet ve Yer İlişkisi</w:t>
            </w:r>
          </w:p>
        </w:tc>
        <w:tc>
          <w:tcPr>
            <w:tcW w:w="2692" w:type="dxa"/>
            <w:vAlign w:val="center"/>
          </w:tcPr>
          <w:p w14:paraId="28CBA2AB" w14:textId="464BBF75" w:rsidR="00787423" w:rsidRPr="003B734B" w:rsidRDefault="00F813DA" w:rsidP="00F81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F813DA">
              <w:rPr>
                <w:i/>
                <w:sz w:val="18"/>
                <w:szCs w:val="20"/>
              </w:rPr>
              <w:t>Doç. Dr. Senem Kaymaz Koca</w:t>
            </w:r>
          </w:p>
        </w:tc>
        <w:tc>
          <w:tcPr>
            <w:tcW w:w="1558" w:type="dxa"/>
            <w:vAlign w:val="center"/>
          </w:tcPr>
          <w:p w14:paraId="272C4CEB" w14:textId="13C46E52" w:rsidR="00787423" w:rsidRPr="000B4AA9" w:rsidRDefault="00F813DA" w:rsidP="00787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4AA9">
              <w:rPr>
                <w:b/>
                <w:sz w:val="20"/>
                <w:szCs w:val="20"/>
              </w:rPr>
              <w:t>31.03.2020</w:t>
            </w:r>
          </w:p>
        </w:tc>
        <w:tc>
          <w:tcPr>
            <w:tcW w:w="1290" w:type="dxa"/>
            <w:vAlign w:val="center"/>
          </w:tcPr>
          <w:p w14:paraId="698FA232" w14:textId="56C60091" w:rsidR="00787423" w:rsidRPr="000B4AA9" w:rsidRDefault="00F813DA" w:rsidP="00787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E559EB" w:rsidRPr="00656FC2" w14:paraId="50000ED8" w14:textId="77777777" w:rsidTr="005E433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15F9C58" w14:textId="77777777" w:rsidR="00E559EB" w:rsidRPr="003B734B" w:rsidRDefault="00E559EB" w:rsidP="00E559EB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3028" w:type="dxa"/>
            <w:vAlign w:val="center"/>
          </w:tcPr>
          <w:p w14:paraId="0BFDBFDA" w14:textId="023154C3" w:rsidR="00E559EB" w:rsidRPr="003B734B" w:rsidRDefault="00E559EB" w:rsidP="00E55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Tuğba SARSILMAZ</w:t>
            </w:r>
          </w:p>
        </w:tc>
        <w:tc>
          <w:tcPr>
            <w:tcW w:w="6099" w:type="dxa"/>
            <w:vAlign w:val="center"/>
          </w:tcPr>
          <w:p w14:paraId="20B5C68B" w14:textId="398D6BAC" w:rsidR="00E559EB" w:rsidRPr="003B734B" w:rsidRDefault="00E559EB" w:rsidP="00E55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>Kentsel Dönüşüm Alanlarının Sorunlarına Çözüm Bulan Bir Yapay Zeka Destek Sistemi</w:t>
            </w:r>
          </w:p>
        </w:tc>
        <w:tc>
          <w:tcPr>
            <w:tcW w:w="2692" w:type="dxa"/>
            <w:vAlign w:val="center"/>
          </w:tcPr>
          <w:p w14:paraId="788E8CBF" w14:textId="01686D1F" w:rsidR="00E559EB" w:rsidRPr="003B734B" w:rsidRDefault="00E559EB" w:rsidP="00E55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Erkan AVLAR</w:t>
            </w:r>
          </w:p>
        </w:tc>
        <w:tc>
          <w:tcPr>
            <w:tcW w:w="1558" w:type="dxa"/>
            <w:vAlign w:val="center"/>
          </w:tcPr>
          <w:p w14:paraId="0FBA7BD1" w14:textId="38D02507" w:rsidR="00E559EB" w:rsidRPr="000B4AA9" w:rsidRDefault="00E559EB" w:rsidP="00E55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31.03.2020</w:t>
            </w:r>
          </w:p>
        </w:tc>
        <w:tc>
          <w:tcPr>
            <w:tcW w:w="1290" w:type="dxa"/>
            <w:vAlign w:val="center"/>
          </w:tcPr>
          <w:p w14:paraId="002CC14B" w14:textId="20479544" w:rsidR="00E559EB" w:rsidRPr="000B4AA9" w:rsidRDefault="005B1B56" w:rsidP="00E55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</w:tr>
      <w:tr w:rsidR="00CD2AFB" w:rsidRPr="00656FC2" w14:paraId="531CFF6B" w14:textId="77777777" w:rsidTr="005E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D4661F1" w14:textId="77777777" w:rsidR="00CD2AFB" w:rsidRPr="003B734B" w:rsidRDefault="00CD2AFB" w:rsidP="00A57C5D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3028" w:type="dxa"/>
            <w:vAlign w:val="center"/>
          </w:tcPr>
          <w:p w14:paraId="00282AE1" w14:textId="0510987D" w:rsidR="00CD2AFB" w:rsidRPr="003B734B" w:rsidRDefault="00F813DA" w:rsidP="007D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Nezaket Demet KILIÇ</w:t>
            </w:r>
          </w:p>
        </w:tc>
        <w:tc>
          <w:tcPr>
            <w:tcW w:w="6099" w:type="dxa"/>
            <w:vAlign w:val="center"/>
          </w:tcPr>
          <w:p w14:paraId="2001A26D" w14:textId="543CF9C0" w:rsidR="00CD2AFB" w:rsidRPr="003B734B" w:rsidRDefault="00F813DA" w:rsidP="00F81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Hafif  </w:t>
            </w:r>
            <w:r>
              <w:rPr>
                <w:sz w:val="20"/>
                <w:szCs w:val="20"/>
              </w:rPr>
              <w:t xml:space="preserve">Çelik </w:t>
            </w:r>
            <w:r>
              <w:rPr>
                <w:sz w:val="20"/>
                <w:szCs w:val="20"/>
              </w:rPr>
              <w:t>Yapı Sitemi ile Geleneksel Yapım Tarzı Yapıların Yapı Fiziği Konuları Çerçevesinde Değerlendirmesi</w:t>
            </w:r>
          </w:p>
        </w:tc>
        <w:tc>
          <w:tcPr>
            <w:tcW w:w="2692" w:type="dxa"/>
            <w:vAlign w:val="center"/>
          </w:tcPr>
          <w:p w14:paraId="79C0FB46" w14:textId="68B6B6C5" w:rsidR="00CD2AFB" w:rsidRPr="003B734B" w:rsidRDefault="00F813DA" w:rsidP="007D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Prof. Dr. Gülay ZORER GEDİK</w:t>
            </w:r>
          </w:p>
        </w:tc>
        <w:tc>
          <w:tcPr>
            <w:tcW w:w="1558" w:type="dxa"/>
            <w:vAlign w:val="center"/>
          </w:tcPr>
          <w:p w14:paraId="7B74A62F" w14:textId="006B4106" w:rsidR="00CD2AFB" w:rsidRPr="000B4AA9" w:rsidRDefault="00F813DA" w:rsidP="000B4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31.03.2020</w:t>
            </w:r>
          </w:p>
        </w:tc>
        <w:tc>
          <w:tcPr>
            <w:tcW w:w="1290" w:type="dxa"/>
            <w:vAlign w:val="center"/>
          </w:tcPr>
          <w:p w14:paraId="45185FB8" w14:textId="33CF5C59" w:rsidR="00CD2AFB" w:rsidRPr="000B4AA9" w:rsidRDefault="00F813DA" w:rsidP="000B4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C7689D" w:rsidRPr="00656FC2" w14:paraId="0AA2B19E" w14:textId="77777777" w:rsidTr="005E433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A7F8317" w14:textId="77777777" w:rsidR="00C7689D" w:rsidRPr="003B734B" w:rsidRDefault="00C7689D" w:rsidP="00C7689D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3028" w:type="dxa"/>
            <w:vAlign w:val="center"/>
          </w:tcPr>
          <w:p w14:paraId="28D4CD51" w14:textId="29DACC74" w:rsidR="00C7689D" w:rsidRPr="003B734B" w:rsidRDefault="00C7689D" w:rsidP="00C7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Hüsniye Sueda YILDIRIM</w:t>
            </w:r>
          </w:p>
        </w:tc>
        <w:tc>
          <w:tcPr>
            <w:tcW w:w="6099" w:type="dxa"/>
            <w:vAlign w:val="center"/>
          </w:tcPr>
          <w:p w14:paraId="06D56C9A" w14:textId="16257D42" w:rsidR="00C7689D" w:rsidRPr="003B734B" w:rsidRDefault="00804836" w:rsidP="00C7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Yangın Güvenlikli Bina Tasarım Kriterlerinin Bina İşlevlerine Göre Düzenlenmesi Üzerine Bir Model Önerilmesi</w:t>
            </w:r>
          </w:p>
        </w:tc>
        <w:tc>
          <w:tcPr>
            <w:tcW w:w="2692" w:type="dxa"/>
            <w:vAlign w:val="center"/>
          </w:tcPr>
          <w:p w14:paraId="44B4110F" w14:textId="0626059C" w:rsidR="00C7689D" w:rsidRPr="003B734B" w:rsidRDefault="00C7689D" w:rsidP="00C7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Erkan AVLAR</w:t>
            </w:r>
          </w:p>
        </w:tc>
        <w:tc>
          <w:tcPr>
            <w:tcW w:w="1558" w:type="dxa"/>
            <w:vAlign w:val="center"/>
          </w:tcPr>
          <w:p w14:paraId="4AFF405E" w14:textId="71BCD1D1" w:rsidR="00C7689D" w:rsidRPr="000B4AA9" w:rsidRDefault="00C7689D" w:rsidP="00C7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31.03.2020</w:t>
            </w:r>
          </w:p>
        </w:tc>
        <w:tc>
          <w:tcPr>
            <w:tcW w:w="1290" w:type="dxa"/>
            <w:vAlign w:val="center"/>
          </w:tcPr>
          <w:p w14:paraId="3D5540C6" w14:textId="36AD8DA6" w:rsidR="00C7689D" w:rsidRPr="000B4AA9" w:rsidRDefault="005B1B56" w:rsidP="00C7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</w:tr>
      <w:tr w:rsidR="00E97C19" w:rsidRPr="00656FC2" w14:paraId="60E65108" w14:textId="77777777" w:rsidTr="005E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E84AB07" w14:textId="77777777" w:rsidR="00E97C19" w:rsidRPr="003B734B" w:rsidRDefault="00E97C19" w:rsidP="00E97C19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3028" w:type="dxa"/>
            <w:vAlign w:val="center"/>
          </w:tcPr>
          <w:p w14:paraId="62A200F6" w14:textId="696763C1" w:rsidR="00E97C19" w:rsidRPr="003B734B" w:rsidRDefault="00E97C19" w:rsidP="00E9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Sevgi Pınar TURAN</w:t>
            </w:r>
          </w:p>
        </w:tc>
        <w:tc>
          <w:tcPr>
            <w:tcW w:w="6099" w:type="dxa"/>
            <w:vAlign w:val="center"/>
          </w:tcPr>
          <w:p w14:paraId="7C0BB9E6" w14:textId="3E6AC1E6" w:rsidR="00E97C19" w:rsidRPr="003B734B" w:rsidRDefault="00E97C19" w:rsidP="00E9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>Akıllı Malzemelerin Bina Kullanım Ömrü Boyunca Yangın Performansının Değerlendirilmesi</w:t>
            </w:r>
          </w:p>
        </w:tc>
        <w:tc>
          <w:tcPr>
            <w:tcW w:w="2692" w:type="dxa"/>
            <w:vAlign w:val="center"/>
          </w:tcPr>
          <w:p w14:paraId="68E7B945" w14:textId="209D65C7" w:rsidR="00E97C19" w:rsidRPr="003B734B" w:rsidRDefault="00E97C19" w:rsidP="00E9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Dr. Öğr. Üyesi. Ezgi KORKMAZ</w:t>
            </w:r>
          </w:p>
        </w:tc>
        <w:tc>
          <w:tcPr>
            <w:tcW w:w="1558" w:type="dxa"/>
            <w:vAlign w:val="center"/>
          </w:tcPr>
          <w:p w14:paraId="1CBB6AB4" w14:textId="3F51F83D" w:rsidR="00E97C19" w:rsidRPr="000B4AA9" w:rsidRDefault="00E97C19" w:rsidP="00E97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07.04.2020</w:t>
            </w:r>
          </w:p>
        </w:tc>
        <w:tc>
          <w:tcPr>
            <w:tcW w:w="1290" w:type="dxa"/>
            <w:vAlign w:val="center"/>
          </w:tcPr>
          <w:p w14:paraId="5CF93EAD" w14:textId="3B1FE44F" w:rsidR="00E97C19" w:rsidRPr="000B4AA9" w:rsidRDefault="005B1B56" w:rsidP="00E97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615117" w:rsidRPr="00656FC2" w14:paraId="6EACCCC0" w14:textId="77777777" w:rsidTr="005E433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EBF861B" w14:textId="77777777" w:rsidR="00615117" w:rsidRPr="003B734B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3028" w:type="dxa"/>
            <w:vAlign w:val="center"/>
          </w:tcPr>
          <w:p w14:paraId="1488B0B9" w14:textId="7F470E00" w:rsidR="00615117" w:rsidRPr="003B734B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B734B">
              <w:rPr>
                <w:bCs/>
                <w:sz w:val="20"/>
                <w:szCs w:val="20"/>
              </w:rPr>
              <w:t>Can TURAN</w:t>
            </w:r>
          </w:p>
        </w:tc>
        <w:tc>
          <w:tcPr>
            <w:tcW w:w="6099" w:type="dxa"/>
            <w:vAlign w:val="center"/>
          </w:tcPr>
          <w:p w14:paraId="5AF066DF" w14:textId="63F11560" w:rsidR="00615117" w:rsidRPr="003B734B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Kentsel Dönüşüm Kapsamında Kamusal Alanların Sürdürülebilirliği</w:t>
            </w:r>
          </w:p>
        </w:tc>
        <w:tc>
          <w:tcPr>
            <w:tcW w:w="2692" w:type="dxa"/>
            <w:vAlign w:val="center"/>
          </w:tcPr>
          <w:p w14:paraId="53A765A8" w14:textId="32CDFBFC" w:rsidR="00615117" w:rsidRPr="003B734B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3B734B">
              <w:rPr>
                <w:i/>
                <w:sz w:val="18"/>
                <w:szCs w:val="20"/>
              </w:rPr>
              <w:t>Doç. Dr. M. Ebru ERDÖNMEZ DİNÇER</w:t>
            </w:r>
          </w:p>
        </w:tc>
        <w:tc>
          <w:tcPr>
            <w:tcW w:w="1558" w:type="dxa"/>
            <w:vAlign w:val="center"/>
          </w:tcPr>
          <w:p w14:paraId="57F3C668" w14:textId="2348D2E8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07.04.2020</w:t>
            </w:r>
          </w:p>
        </w:tc>
        <w:tc>
          <w:tcPr>
            <w:tcW w:w="1290" w:type="dxa"/>
            <w:vAlign w:val="center"/>
          </w:tcPr>
          <w:p w14:paraId="3E0F5E98" w14:textId="7AF098EC" w:rsidR="00615117" w:rsidRPr="000B4AA9" w:rsidRDefault="00692685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="00615117">
              <w:rPr>
                <w:b/>
                <w:sz w:val="20"/>
                <w:szCs w:val="20"/>
              </w:rPr>
              <w:t>0</w:t>
            </w:r>
          </w:p>
        </w:tc>
      </w:tr>
      <w:tr w:rsidR="00615117" w:rsidRPr="00656FC2" w14:paraId="0E1ED5FA" w14:textId="77777777" w:rsidTr="005E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637D24A" w14:textId="77777777" w:rsidR="00615117" w:rsidRPr="003B734B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3028" w:type="dxa"/>
            <w:vAlign w:val="center"/>
          </w:tcPr>
          <w:p w14:paraId="568B5A7E" w14:textId="2FAD1A18" w:rsidR="00615117" w:rsidRPr="003B734B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B734B">
              <w:rPr>
                <w:bCs/>
                <w:sz w:val="20"/>
                <w:szCs w:val="20"/>
              </w:rPr>
              <w:t>Canan NALÇA</w:t>
            </w:r>
          </w:p>
        </w:tc>
        <w:tc>
          <w:tcPr>
            <w:tcW w:w="6099" w:type="dxa"/>
            <w:vAlign w:val="center"/>
          </w:tcPr>
          <w:p w14:paraId="3B1B661F" w14:textId="1ECED32D" w:rsidR="00615117" w:rsidRPr="003B734B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77F7">
              <w:rPr>
                <w:sz w:val="20"/>
                <w:szCs w:val="20"/>
                <w:lang w:val="tr-TR"/>
              </w:rPr>
              <w:t>Kentsel Belleğin Sürekliliğinde Anı Mekanlar</w:t>
            </w:r>
            <w:r>
              <w:rPr>
                <w:sz w:val="20"/>
                <w:szCs w:val="20"/>
                <w:lang w:val="tr-TR"/>
              </w:rPr>
              <w:t>ı</w:t>
            </w:r>
          </w:p>
        </w:tc>
        <w:tc>
          <w:tcPr>
            <w:tcW w:w="2692" w:type="dxa"/>
            <w:vAlign w:val="center"/>
          </w:tcPr>
          <w:p w14:paraId="25297EA4" w14:textId="7F88319F" w:rsidR="00615117" w:rsidRPr="003B734B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3B734B">
              <w:rPr>
                <w:i/>
                <w:sz w:val="20"/>
              </w:rPr>
              <w:t>Doç. Dr. Yasemen SAY ÖZER</w:t>
            </w:r>
          </w:p>
        </w:tc>
        <w:tc>
          <w:tcPr>
            <w:tcW w:w="1558" w:type="dxa"/>
            <w:vAlign w:val="center"/>
          </w:tcPr>
          <w:p w14:paraId="43EC2914" w14:textId="26E49D85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07.04.2020</w:t>
            </w:r>
          </w:p>
        </w:tc>
        <w:tc>
          <w:tcPr>
            <w:tcW w:w="1290" w:type="dxa"/>
            <w:vAlign w:val="center"/>
          </w:tcPr>
          <w:p w14:paraId="55F0B364" w14:textId="35B34C56" w:rsidR="00615117" w:rsidRPr="000B4AA9" w:rsidRDefault="00692685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  <w:r w:rsidR="00615117">
              <w:rPr>
                <w:b/>
                <w:sz w:val="20"/>
                <w:szCs w:val="20"/>
              </w:rPr>
              <w:t>0</w:t>
            </w:r>
          </w:p>
        </w:tc>
      </w:tr>
      <w:tr w:rsidR="00615117" w:rsidRPr="00656FC2" w14:paraId="5B57BE50" w14:textId="77777777" w:rsidTr="005E433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00398B5" w14:textId="77777777" w:rsidR="00615117" w:rsidRPr="003B734B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3028" w:type="dxa"/>
            <w:vAlign w:val="center"/>
          </w:tcPr>
          <w:p w14:paraId="35063D22" w14:textId="44D222B5" w:rsidR="00615117" w:rsidRPr="003B734B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Sinem DAĞILGAN</w:t>
            </w:r>
          </w:p>
        </w:tc>
        <w:tc>
          <w:tcPr>
            <w:tcW w:w="6099" w:type="dxa"/>
            <w:vAlign w:val="center"/>
          </w:tcPr>
          <w:p w14:paraId="4B6411F9" w14:textId="4C8A58FD" w:rsidR="00615117" w:rsidRPr="003B734B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>Sürdürülebilir Yapılarda Renovasyon Stratejileri</w:t>
            </w:r>
          </w:p>
        </w:tc>
        <w:tc>
          <w:tcPr>
            <w:tcW w:w="2692" w:type="dxa"/>
            <w:vAlign w:val="center"/>
          </w:tcPr>
          <w:p w14:paraId="59126861" w14:textId="7284B694" w:rsidR="00615117" w:rsidRPr="003B734B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Tuğçe ŞİMŞEKALP ERCAN</w:t>
            </w:r>
          </w:p>
        </w:tc>
        <w:tc>
          <w:tcPr>
            <w:tcW w:w="1558" w:type="dxa"/>
            <w:vAlign w:val="center"/>
          </w:tcPr>
          <w:p w14:paraId="323B32CC" w14:textId="685D2F58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07.04.2020</w:t>
            </w:r>
          </w:p>
        </w:tc>
        <w:tc>
          <w:tcPr>
            <w:tcW w:w="1290" w:type="dxa"/>
            <w:vAlign w:val="center"/>
          </w:tcPr>
          <w:p w14:paraId="2418829E" w14:textId="00E49D1E" w:rsidR="00615117" w:rsidRPr="000B4AA9" w:rsidRDefault="00692685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  <w:r w:rsidR="00615117">
              <w:rPr>
                <w:b/>
                <w:sz w:val="20"/>
                <w:szCs w:val="20"/>
              </w:rPr>
              <w:t>0</w:t>
            </w:r>
          </w:p>
        </w:tc>
      </w:tr>
      <w:tr w:rsidR="00615117" w:rsidRPr="00656FC2" w14:paraId="60E46247" w14:textId="77777777" w:rsidTr="005E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02CF7E0" w14:textId="77777777" w:rsidR="00615117" w:rsidRPr="003B734B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3028" w:type="dxa"/>
            <w:vAlign w:val="center"/>
          </w:tcPr>
          <w:p w14:paraId="682E2D08" w14:textId="2124283B" w:rsidR="00615117" w:rsidRPr="003B734B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Elif ÇELİK</w:t>
            </w:r>
          </w:p>
        </w:tc>
        <w:tc>
          <w:tcPr>
            <w:tcW w:w="6099" w:type="dxa"/>
            <w:vAlign w:val="center"/>
          </w:tcPr>
          <w:p w14:paraId="4E8271E2" w14:textId="032833E2" w:rsidR="00615117" w:rsidRPr="003B734B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77E0">
              <w:rPr>
                <w:sz w:val="20"/>
                <w:szCs w:val="20"/>
                <w:lang w:val="tr-TR"/>
              </w:rPr>
              <w:t>Kamusal Alan Ergonomisinin Sağlıklı Kent Bağlamında Değerlendirilmesi</w:t>
            </w:r>
          </w:p>
        </w:tc>
        <w:tc>
          <w:tcPr>
            <w:tcW w:w="2692" w:type="dxa"/>
            <w:vAlign w:val="center"/>
          </w:tcPr>
          <w:p w14:paraId="7D57CD1B" w14:textId="385B0D6A" w:rsidR="00615117" w:rsidRPr="003B734B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B077E0">
              <w:rPr>
                <w:i/>
                <w:sz w:val="18"/>
                <w:szCs w:val="20"/>
              </w:rPr>
              <w:t>Doç. Dr. Çiğdem CANBAY TÜRKYILMAZ</w:t>
            </w:r>
          </w:p>
        </w:tc>
        <w:tc>
          <w:tcPr>
            <w:tcW w:w="1558" w:type="dxa"/>
            <w:vAlign w:val="center"/>
          </w:tcPr>
          <w:p w14:paraId="2C647521" w14:textId="181E6AB6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07.04.2020</w:t>
            </w:r>
          </w:p>
        </w:tc>
        <w:tc>
          <w:tcPr>
            <w:tcW w:w="1290" w:type="dxa"/>
            <w:vAlign w:val="center"/>
          </w:tcPr>
          <w:p w14:paraId="24EE3141" w14:textId="1BE9A6A8" w:rsidR="00615117" w:rsidRPr="000B4AA9" w:rsidRDefault="00692685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  <w:r w:rsidR="00615117">
              <w:rPr>
                <w:b/>
                <w:sz w:val="20"/>
                <w:szCs w:val="20"/>
              </w:rPr>
              <w:t>0</w:t>
            </w:r>
          </w:p>
        </w:tc>
      </w:tr>
      <w:tr w:rsidR="00733487" w:rsidRPr="00656FC2" w14:paraId="14E5A028" w14:textId="77777777" w:rsidTr="005E433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49B2B90" w14:textId="77777777" w:rsidR="00733487" w:rsidRPr="003B734B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3028" w:type="dxa"/>
            <w:vAlign w:val="center"/>
          </w:tcPr>
          <w:p w14:paraId="3FE31120" w14:textId="31BE331A" w:rsidR="00733487" w:rsidRPr="003B734B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Demet HAYTA</w:t>
            </w:r>
          </w:p>
        </w:tc>
        <w:tc>
          <w:tcPr>
            <w:tcW w:w="6099" w:type="dxa"/>
            <w:vAlign w:val="center"/>
          </w:tcPr>
          <w:p w14:paraId="0514BBFD" w14:textId="5384B670" w:rsidR="00733487" w:rsidRPr="003B734B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077C97B4" w14:textId="0F5BE59F" w:rsidR="00733487" w:rsidRPr="003B734B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1D4901C" w14:textId="0FA4095A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07.04.2020</w:t>
            </w:r>
          </w:p>
        </w:tc>
        <w:tc>
          <w:tcPr>
            <w:tcW w:w="1290" w:type="dxa"/>
            <w:vAlign w:val="center"/>
          </w:tcPr>
          <w:p w14:paraId="62A95318" w14:textId="6CA00D0C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</w:tr>
      <w:tr w:rsidR="00733487" w:rsidRPr="00656FC2" w14:paraId="670C585E" w14:textId="77777777" w:rsidTr="005E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83DC93D" w14:textId="77777777" w:rsidR="00733487" w:rsidRPr="003B734B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3028" w:type="dxa"/>
            <w:vAlign w:val="center"/>
          </w:tcPr>
          <w:p w14:paraId="055E1789" w14:textId="11524122" w:rsidR="00733487" w:rsidRPr="003B734B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B734B">
              <w:rPr>
                <w:bCs/>
                <w:sz w:val="20"/>
                <w:szCs w:val="20"/>
              </w:rPr>
              <w:t>Eylem ÖNAL ŞAHİN</w:t>
            </w:r>
          </w:p>
        </w:tc>
        <w:tc>
          <w:tcPr>
            <w:tcW w:w="6099" w:type="dxa"/>
            <w:vAlign w:val="center"/>
          </w:tcPr>
          <w:p w14:paraId="05B9853E" w14:textId="1B9974F8" w:rsidR="00733487" w:rsidRPr="003B734B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34B">
              <w:rPr>
                <w:sz w:val="20"/>
                <w:szCs w:val="20"/>
                <w:lang w:val="tr-TR"/>
              </w:rPr>
              <w:t>Kentsel Dönüşüm ve Planlı Eskitme Kavramı</w:t>
            </w:r>
          </w:p>
        </w:tc>
        <w:tc>
          <w:tcPr>
            <w:tcW w:w="2692" w:type="dxa"/>
            <w:vAlign w:val="center"/>
          </w:tcPr>
          <w:p w14:paraId="39393DEB" w14:textId="692909BC" w:rsidR="00733487" w:rsidRPr="003B734B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hyperlink r:id="rId7" w:history="1">
              <w:r w:rsidRPr="003B734B">
                <w:rPr>
                  <w:i/>
                  <w:sz w:val="18"/>
                  <w:szCs w:val="20"/>
                </w:rPr>
                <w:t>Prof. Dr. Ayşen CİRAVOĞLU DEMİRDİZEN</w:t>
              </w:r>
            </w:hyperlink>
          </w:p>
        </w:tc>
        <w:tc>
          <w:tcPr>
            <w:tcW w:w="1558" w:type="dxa"/>
            <w:vAlign w:val="center"/>
          </w:tcPr>
          <w:p w14:paraId="64092228" w14:textId="6667619D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14.04.2020</w:t>
            </w:r>
          </w:p>
        </w:tc>
        <w:tc>
          <w:tcPr>
            <w:tcW w:w="1290" w:type="dxa"/>
            <w:vAlign w:val="center"/>
          </w:tcPr>
          <w:p w14:paraId="4D7044CD" w14:textId="2718A897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733487" w:rsidRPr="00656FC2" w14:paraId="39666C70" w14:textId="77777777" w:rsidTr="005E433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FA6FD91" w14:textId="77777777" w:rsidR="00733487" w:rsidRPr="003B734B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3B734B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3028" w:type="dxa"/>
            <w:vAlign w:val="center"/>
          </w:tcPr>
          <w:p w14:paraId="245A8157" w14:textId="7808798D" w:rsidR="00733487" w:rsidRPr="003B734B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B734B">
              <w:rPr>
                <w:bCs/>
                <w:sz w:val="20"/>
                <w:szCs w:val="20"/>
              </w:rPr>
              <w:t>Merve BİLGEN</w:t>
            </w:r>
          </w:p>
        </w:tc>
        <w:tc>
          <w:tcPr>
            <w:tcW w:w="6099" w:type="dxa"/>
            <w:vAlign w:val="center"/>
          </w:tcPr>
          <w:p w14:paraId="3F209C08" w14:textId="782C081C" w:rsidR="00733487" w:rsidRPr="003B734B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34B">
              <w:rPr>
                <w:sz w:val="20"/>
                <w:szCs w:val="20"/>
                <w:lang w:val="tr-TR"/>
              </w:rPr>
              <w:t>Cumhuriyet Döneminde Kayseri Şehri Kentsel Gelişiminin Süreklilik Bağlamında İncelenmesi</w:t>
            </w:r>
          </w:p>
        </w:tc>
        <w:tc>
          <w:tcPr>
            <w:tcW w:w="2692" w:type="dxa"/>
            <w:vAlign w:val="center"/>
          </w:tcPr>
          <w:p w14:paraId="610EA5F0" w14:textId="4C401DF8" w:rsidR="00733487" w:rsidRPr="003B734B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</w:rPr>
            </w:pPr>
            <w:r w:rsidRPr="003B734B">
              <w:rPr>
                <w:i/>
                <w:sz w:val="18"/>
                <w:szCs w:val="20"/>
              </w:rPr>
              <w:t>Dr. Öğr. Üyesi Münevver DAĞGÜLÜ</w:t>
            </w:r>
          </w:p>
        </w:tc>
        <w:tc>
          <w:tcPr>
            <w:tcW w:w="1558" w:type="dxa"/>
            <w:vAlign w:val="center"/>
          </w:tcPr>
          <w:p w14:paraId="0A00C986" w14:textId="52CAA06A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14.04.2020</w:t>
            </w:r>
          </w:p>
        </w:tc>
        <w:tc>
          <w:tcPr>
            <w:tcW w:w="1290" w:type="dxa"/>
            <w:vAlign w:val="center"/>
          </w:tcPr>
          <w:p w14:paraId="5B3FCB48" w14:textId="4278DCDF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</w:t>
            </w:r>
          </w:p>
        </w:tc>
      </w:tr>
    </w:tbl>
    <w:p w14:paraId="295AD204" w14:textId="77777777" w:rsidR="00A57C5D" w:rsidRPr="00A57C5D" w:rsidRDefault="00A57C5D" w:rsidP="00A57C5D">
      <w:pPr>
        <w:rPr>
          <w:sz w:val="16"/>
        </w:rPr>
      </w:pPr>
    </w:p>
    <w:tbl>
      <w:tblPr>
        <w:tblStyle w:val="GridTable41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4D37FF" w:rsidRPr="00656FC2" w14:paraId="734AA111" w14:textId="77777777" w:rsidTr="00835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1C37A851" w14:textId="77777777" w:rsidR="004D37FF" w:rsidRPr="00D0760B" w:rsidRDefault="004D37FF" w:rsidP="0083520F">
            <w:pPr>
              <w:jc w:val="center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Anabilim Dalı ve Programı</w:t>
            </w:r>
          </w:p>
          <w:p w14:paraId="1E40DC22" w14:textId="77777777" w:rsidR="004D37FF" w:rsidRPr="00D0760B" w:rsidRDefault="004D37FF" w:rsidP="0083520F">
            <w:pPr>
              <w:jc w:val="center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949BA60" w14:textId="77777777" w:rsidR="004D37FF" w:rsidRPr="00D0760B" w:rsidRDefault="004D37FF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Öğretim Yılı ve Dönemi</w:t>
            </w:r>
          </w:p>
          <w:p w14:paraId="5C7FCD4A" w14:textId="77777777" w:rsidR="004D37FF" w:rsidRPr="00D0760B" w:rsidRDefault="004D37FF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DF3769C" w14:textId="77777777" w:rsidR="004D37FF" w:rsidRPr="00D0760B" w:rsidRDefault="004D37FF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Sunum Yeri</w:t>
            </w:r>
          </w:p>
          <w:p w14:paraId="701A19A2" w14:textId="77777777" w:rsidR="004D37FF" w:rsidRPr="00D0760B" w:rsidRDefault="004D37FF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34564953" w14:textId="77777777" w:rsidR="004D37FF" w:rsidRPr="00D0760B" w:rsidRDefault="004D37FF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Türü</w:t>
            </w:r>
          </w:p>
          <w:p w14:paraId="6D47B729" w14:textId="77777777" w:rsidR="004D37FF" w:rsidRPr="00D0760B" w:rsidRDefault="004D37FF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Program Type</w:t>
            </w:r>
          </w:p>
        </w:tc>
      </w:tr>
      <w:tr w:rsidR="004D37FF" w:rsidRPr="00656FC2" w14:paraId="385A7A31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11120F13" w14:textId="77777777" w:rsidR="004D37FF" w:rsidRPr="00656FC2" w:rsidRDefault="004D37FF" w:rsidP="0083520F"/>
        </w:tc>
        <w:tc>
          <w:tcPr>
            <w:tcW w:w="3828" w:type="dxa"/>
            <w:vAlign w:val="center"/>
          </w:tcPr>
          <w:p w14:paraId="7CD91627" w14:textId="77777777" w:rsidR="004D37FF" w:rsidRDefault="004D37FF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20…./20….    </w:t>
            </w:r>
            <w:r w:rsidRPr="00ED0621">
              <w:rPr>
                <w:b/>
              </w:rPr>
              <w:t>Güz</w:t>
            </w:r>
            <w:r>
              <w:t xml:space="preserve"> 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  <w:r w:rsidRPr="005920B4">
              <w:t xml:space="preserve"> </w:t>
            </w:r>
            <w:r>
              <w:t xml:space="preserve">    </w:t>
            </w:r>
            <w:r w:rsidRPr="00ED0621">
              <w:rPr>
                <w:b/>
              </w:rPr>
              <w:t>Bahar</w:t>
            </w:r>
            <w:r>
              <w:rPr>
                <w:b/>
              </w:rPr>
              <w:t xml:space="preserve">  </w:t>
            </w:r>
            <w:r w:rsidRPr="005920B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B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5920B4">
              <w:rPr>
                <w:b/>
                <w:bCs/>
                <w:sz w:val="22"/>
                <w:szCs w:val="16"/>
              </w:rPr>
              <w:fldChar w:fldCharType="end"/>
            </w:r>
          </w:p>
          <w:p w14:paraId="2F33D699" w14:textId="77777777" w:rsidR="004D37FF" w:rsidRPr="00ED0621" w:rsidRDefault="004D37FF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                       </w:t>
            </w:r>
            <w:r w:rsidRPr="00ED0621">
              <w:rPr>
                <w:i/>
                <w:sz w:val="22"/>
              </w:rPr>
              <w:t xml:space="preserve">Fall           </w:t>
            </w:r>
            <w:r>
              <w:rPr>
                <w:i/>
                <w:sz w:val="22"/>
              </w:rPr>
              <w:t xml:space="preserve">   </w:t>
            </w:r>
            <w:r w:rsidRPr="00ED0621">
              <w:rPr>
                <w:i/>
                <w:sz w:val="22"/>
              </w:rPr>
              <w:t>Spring</w:t>
            </w:r>
          </w:p>
        </w:tc>
        <w:tc>
          <w:tcPr>
            <w:tcW w:w="3685" w:type="dxa"/>
            <w:vAlign w:val="center"/>
          </w:tcPr>
          <w:p w14:paraId="72BC6BF1" w14:textId="77777777" w:rsidR="004D37FF" w:rsidRPr="00656FC2" w:rsidRDefault="004D37FF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3" w:type="dxa"/>
            <w:vAlign w:val="center"/>
          </w:tcPr>
          <w:p w14:paraId="4185FDE1" w14:textId="77777777" w:rsidR="004D37FF" w:rsidRPr="00CC74C4" w:rsidRDefault="004D37FF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D0621">
              <w:rPr>
                <w:b/>
              </w:rPr>
              <w:t>Yüksek Lisans</w:t>
            </w:r>
            <w:r>
              <w:rPr>
                <w:b/>
              </w:rPr>
              <w:t xml:space="preserve"> </w:t>
            </w:r>
            <w:r w:rsidRPr="00ED0621">
              <w:rPr>
                <w:i/>
                <w:sz w:val="22"/>
              </w:rPr>
              <w:t>MSc</w:t>
            </w:r>
            <w:r w:rsidRPr="00CC74C4">
              <w:rPr>
                <w:b/>
                <w:i/>
                <w:sz w:val="22"/>
              </w:rPr>
              <w:t xml:space="preserve">.  </w:t>
            </w:r>
            <w:r w:rsidRPr="00CC74C4">
              <w:rPr>
                <w:b/>
                <w:sz w:val="22"/>
              </w:rPr>
              <w:t xml:space="preserve">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</w:p>
          <w:p w14:paraId="4C6967FF" w14:textId="77777777" w:rsidR="004D37FF" w:rsidRPr="00CC74C4" w:rsidRDefault="004D37FF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</w:rPr>
            </w:pPr>
          </w:p>
          <w:p w14:paraId="02C77184" w14:textId="77777777" w:rsidR="004D37FF" w:rsidRPr="00ED0621" w:rsidRDefault="004D37FF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0621">
              <w:rPr>
                <w:b/>
              </w:rPr>
              <w:t>Doktora</w:t>
            </w:r>
            <w:r>
              <w:rPr>
                <w:b/>
              </w:rPr>
              <w:t xml:space="preserve"> </w:t>
            </w:r>
            <w:r>
              <w:rPr>
                <w:i/>
                <w:sz w:val="22"/>
              </w:rPr>
              <w:t>Ph.D</w:t>
            </w:r>
            <w:r w:rsidRPr="00CC74C4">
              <w:rPr>
                <w:b/>
                <w:i/>
                <w:sz w:val="22"/>
              </w:rPr>
              <w:t xml:space="preserve">.             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4D37FF" w:rsidRPr="00656FC2" w14:paraId="76F32DD1" w14:textId="77777777" w:rsidTr="0083520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020E8E36" w14:textId="77777777" w:rsidR="004D37FF" w:rsidRDefault="004D37FF" w:rsidP="0083520F">
            <w:pPr>
              <w:rPr>
                <w:b w:val="0"/>
                <w:bCs w:val="0"/>
              </w:rPr>
            </w:pPr>
            <w:r>
              <w:t>Seminer Yürütücüsünün Adı ve Soyadı:</w:t>
            </w:r>
          </w:p>
          <w:p w14:paraId="03726106" w14:textId="77777777" w:rsidR="004D37FF" w:rsidRPr="00A57C5D" w:rsidRDefault="004D37FF" w:rsidP="0083520F">
            <w:pPr>
              <w:rPr>
                <w:b w:val="0"/>
                <w:i/>
              </w:rPr>
            </w:pPr>
            <w:r w:rsidRPr="00A57C5D">
              <w:rPr>
                <w:b w:val="0"/>
                <w:i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5600C785" w14:textId="77777777" w:rsidR="004D37FF" w:rsidRPr="00656FC2" w:rsidRDefault="004D37FF" w:rsidP="0083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EC74FD" w14:textId="77777777" w:rsidR="00FC1E39" w:rsidRPr="004D37FF" w:rsidRDefault="00FC1E39" w:rsidP="00A57C5D">
      <w:pPr>
        <w:rPr>
          <w:sz w:val="16"/>
        </w:rPr>
      </w:pPr>
    </w:p>
    <w:tbl>
      <w:tblPr>
        <w:tblStyle w:val="GridTable41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EA2EF0" w:rsidRPr="00656FC2" w14:paraId="3F589B7C" w14:textId="77777777" w:rsidTr="00835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0D7154B6" w14:textId="77777777" w:rsidR="00EA2EF0" w:rsidRPr="00D0760B" w:rsidRDefault="00EA2EF0" w:rsidP="0083520F">
            <w:pPr>
              <w:jc w:val="center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Anabilim Dalı ve Programı</w:t>
            </w:r>
          </w:p>
          <w:p w14:paraId="4FCB714E" w14:textId="77777777" w:rsidR="00EA2EF0" w:rsidRPr="00D0760B" w:rsidRDefault="00EA2EF0" w:rsidP="0083520F">
            <w:pPr>
              <w:jc w:val="center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4AC6971A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Öğretim Yılı ve Dönemi</w:t>
            </w:r>
          </w:p>
          <w:p w14:paraId="3F9F8B26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6AA0E50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Sunum Yeri</w:t>
            </w:r>
          </w:p>
          <w:p w14:paraId="24F40747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40C7FE11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Türü</w:t>
            </w:r>
          </w:p>
          <w:p w14:paraId="536AB2C2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Program Type</w:t>
            </w:r>
          </w:p>
        </w:tc>
      </w:tr>
      <w:tr w:rsidR="00EA2EF0" w:rsidRPr="00656FC2" w14:paraId="2C696CC9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4551CA2D" w14:textId="77777777" w:rsidR="00EA2EF0" w:rsidRPr="00656FC2" w:rsidRDefault="00EA2EF0" w:rsidP="0083520F"/>
        </w:tc>
        <w:tc>
          <w:tcPr>
            <w:tcW w:w="3828" w:type="dxa"/>
            <w:vAlign w:val="center"/>
          </w:tcPr>
          <w:p w14:paraId="6DC5E9ED" w14:textId="02A13503" w:rsidR="00EA2EF0" w:rsidRDefault="00EA2EF0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FC63AD">
              <w:t>19</w:t>
            </w:r>
            <w:r>
              <w:t>/20</w:t>
            </w:r>
            <w:r w:rsidR="00FC63AD">
              <w:t xml:space="preserve">20 </w:t>
            </w:r>
            <w:r>
              <w:t xml:space="preserve">   </w:t>
            </w:r>
            <w:r w:rsidRPr="00ED0621">
              <w:rPr>
                <w:b/>
              </w:rPr>
              <w:t>Güz</w:t>
            </w:r>
            <w:r>
              <w:t xml:space="preserve"> 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  <w:r w:rsidRPr="005920B4">
              <w:t xml:space="preserve"> </w:t>
            </w:r>
            <w:r>
              <w:t xml:space="preserve">    </w:t>
            </w:r>
            <w:r w:rsidRPr="00ED0621">
              <w:rPr>
                <w:b/>
              </w:rPr>
              <w:t>Bahar</w:t>
            </w:r>
            <w:r>
              <w:rPr>
                <w:b/>
              </w:rPr>
              <w:t xml:space="preserve">  </w:t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  <w:fldChar w:fldCharType="separate"/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end"/>
            </w:r>
          </w:p>
          <w:p w14:paraId="5CAC112C" w14:textId="77777777" w:rsidR="00EA2EF0" w:rsidRPr="00ED0621" w:rsidRDefault="00EA2EF0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                       </w:t>
            </w:r>
            <w:r w:rsidRPr="00ED0621">
              <w:rPr>
                <w:i/>
                <w:sz w:val="22"/>
              </w:rPr>
              <w:t xml:space="preserve">Fall           </w:t>
            </w:r>
            <w:r>
              <w:rPr>
                <w:i/>
                <w:sz w:val="22"/>
              </w:rPr>
              <w:t xml:space="preserve">   </w:t>
            </w:r>
            <w:r w:rsidRPr="00ED0621">
              <w:rPr>
                <w:i/>
                <w:sz w:val="22"/>
              </w:rPr>
              <w:t>Spring</w:t>
            </w:r>
          </w:p>
        </w:tc>
        <w:tc>
          <w:tcPr>
            <w:tcW w:w="3685" w:type="dxa"/>
            <w:vAlign w:val="center"/>
          </w:tcPr>
          <w:p w14:paraId="501BAA5D" w14:textId="51B601A5" w:rsidR="00EA2EF0" w:rsidRPr="00656FC2" w:rsidRDefault="001A6BF1" w:rsidP="001A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D-102</w:t>
            </w:r>
          </w:p>
        </w:tc>
        <w:tc>
          <w:tcPr>
            <w:tcW w:w="2703" w:type="dxa"/>
            <w:vAlign w:val="center"/>
          </w:tcPr>
          <w:p w14:paraId="50638268" w14:textId="77777777" w:rsidR="00EA2EF0" w:rsidRPr="00CC74C4" w:rsidRDefault="00EA2EF0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D0621">
              <w:rPr>
                <w:b/>
              </w:rPr>
              <w:t>Yüksek Lisans</w:t>
            </w:r>
            <w:r>
              <w:rPr>
                <w:b/>
              </w:rPr>
              <w:t xml:space="preserve"> </w:t>
            </w:r>
            <w:r w:rsidRPr="00ED0621">
              <w:rPr>
                <w:i/>
                <w:sz w:val="22"/>
              </w:rPr>
              <w:t>MSc</w:t>
            </w:r>
            <w:r w:rsidRPr="00CC74C4">
              <w:rPr>
                <w:b/>
                <w:i/>
                <w:sz w:val="22"/>
              </w:rPr>
              <w:t xml:space="preserve">.  </w:t>
            </w:r>
            <w:r w:rsidRPr="00CC74C4">
              <w:rPr>
                <w:b/>
                <w:sz w:val="22"/>
              </w:rPr>
              <w:t xml:space="preserve">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</w:p>
          <w:p w14:paraId="148EBAB5" w14:textId="77777777" w:rsidR="00EA2EF0" w:rsidRPr="00CC74C4" w:rsidRDefault="00EA2EF0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</w:rPr>
            </w:pPr>
          </w:p>
          <w:p w14:paraId="429D6CF3" w14:textId="77777777" w:rsidR="00EA2EF0" w:rsidRPr="00ED0621" w:rsidRDefault="00EA2EF0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0621">
              <w:rPr>
                <w:b/>
              </w:rPr>
              <w:t>Doktora</w:t>
            </w:r>
            <w:r>
              <w:rPr>
                <w:b/>
              </w:rPr>
              <w:t xml:space="preserve"> </w:t>
            </w:r>
            <w:r>
              <w:rPr>
                <w:i/>
                <w:sz w:val="22"/>
              </w:rPr>
              <w:t>Ph.D</w:t>
            </w:r>
            <w:r w:rsidRPr="00CC74C4">
              <w:rPr>
                <w:b/>
                <w:i/>
                <w:sz w:val="22"/>
              </w:rPr>
              <w:t xml:space="preserve">.              </w:t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  <w:fldChar w:fldCharType="separate"/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end"/>
            </w:r>
          </w:p>
        </w:tc>
      </w:tr>
      <w:tr w:rsidR="00EA2EF0" w:rsidRPr="00656FC2" w14:paraId="09A8EBFE" w14:textId="77777777" w:rsidTr="0083520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637F31EF" w14:textId="77777777" w:rsidR="00EA2EF0" w:rsidRDefault="00EA2EF0" w:rsidP="0083520F">
            <w:pPr>
              <w:rPr>
                <w:b w:val="0"/>
                <w:bCs w:val="0"/>
              </w:rPr>
            </w:pPr>
            <w:r>
              <w:t>Seminer Yürütücüsünün Adı ve Soyadı:</w:t>
            </w:r>
          </w:p>
          <w:p w14:paraId="21AB92A4" w14:textId="77777777" w:rsidR="00EA2EF0" w:rsidRPr="00A57C5D" w:rsidRDefault="00EA2EF0" w:rsidP="0083520F">
            <w:pPr>
              <w:rPr>
                <w:b w:val="0"/>
                <w:i/>
              </w:rPr>
            </w:pPr>
            <w:r w:rsidRPr="00A57C5D">
              <w:rPr>
                <w:b w:val="0"/>
                <w:i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4E2557DF" w14:textId="109FA623" w:rsidR="00EA2EF0" w:rsidRPr="00656FC2" w:rsidRDefault="00A06EF8" w:rsidP="0083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EF8">
              <w:rPr>
                <w:i/>
                <w:sz w:val="22"/>
                <w:szCs w:val="20"/>
              </w:rPr>
              <w:t>Doç. Dr. M. Ebru ERDÖNMEZ DİNÇER</w:t>
            </w:r>
          </w:p>
        </w:tc>
      </w:tr>
    </w:tbl>
    <w:tbl>
      <w:tblPr>
        <w:tblStyle w:val="GridTable41"/>
        <w:tblpPr w:leftFromText="180" w:rightFromText="180" w:vertAnchor="page" w:horzAnchor="page" w:tblpX="1270" w:tblpY="1805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EA2EF0" w:rsidRPr="00656FC2" w14:paraId="79611836" w14:textId="77777777" w:rsidTr="00EA2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6BE2C635" w14:textId="77777777" w:rsidR="00EA2EF0" w:rsidRPr="00D0760B" w:rsidRDefault="00EA2EF0" w:rsidP="00EA2EF0">
            <w:pPr>
              <w:jc w:val="center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lastRenderedPageBreak/>
              <w:t>Anabilim Dalı ve Programı</w:t>
            </w:r>
          </w:p>
          <w:p w14:paraId="75DACEE5" w14:textId="77777777" w:rsidR="00EA2EF0" w:rsidRPr="00D0760B" w:rsidRDefault="00EA2EF0" w:rsidP="00EA2EF0">
            <w:pPr>
              <w:jc w:val="center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64019E8" w14:textId="77777777" w:rsidR="00EA2EF0" w:rsidRPr="00D0760B" w:rsidRDefault="00EA2EF0" w:rsidP="00EA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Öğretim Yılı ve Dönemi</w:t>
            </w:r>
          </w:p>
          <w:p w14:paraId="442EB6B8" w14:textId="77777777" w:rsidR="00EA2EF0" w:rsidRPr="00D0760B" w:rsidRDefault="00EA2EF0" w:rsidP="00EA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4F2477BA" w14:textId="77777777" w:rsidR="00EA2EF0" w:rsidRPr="00D0760B" w:rsidRDefault="00EA2EF0" w:rsidP="00EA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Sunum Yeri</w:t>
            </w:r>
          </w:p>
          <w:p w14:paraId="4511EDF7" w14:textId="77777777" w:rsidR="00EA2EF0" w:rsidRPr="00D0760B" w:rsidRDefault="00EA2EF0" w:rsidP="00EA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5BE2FCF0" w14:textId="77777777" w:rsidR="00EA2EF0" w:rsidRPr="00D0760B" w:rsidRDefault="00EA2EF0" w:rsidP="00EA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Türü</w:t>
            </w:r>
          </w:p>
          <w:p w14:paraId="2E0E65B8" w14:textId="77777777" w:rsidR="00EA2EF0" w:rsidRPr="00D0760B" w:rsidRDefault="00EA2EF0" w:rsidP="00EA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Program Type</w:t>
            </w:r>
          </w:p>
        </w:tc>
      </w:tr>
      <w:tr w:rsidR="00EA2EF0" w:rsidRPr="00656FC2" w14:paraId="40985065" w14:textId="77777777" w:rsidTr="00EA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1CEABDB0" w14:textId="77777777" w:rsidR="00EA2EF0" w:rsidRPr="00656FC2" w:rsidRDefault="00EA2EF0" w:rsidP="00EA2EF0"/>
        </w:tc>
        <w:tc>
          <w:tcPr>
            <w:tcW w:w="3828" w:type="dxa"/>
            <w:vAlign w:val="center"/>
          </w:tcPr>
          <w:p w14:paraId="747BDC54" w14:textId="64221998" w:rsidR="00EA2EF0" w:rsidRDefault="00EA2EF0" w:rsidP="00EA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FC63AD">
              <w:t>19</w:t>
            </w:r>
            <w:r>
              <w:t>/20</w:t>
            </w:r>
            <w:r w:rsidR="00FC63AD">
              <w:t xml:space="preserve">20 </w:t>
            </w:r>
            <w:r>
              <w:t xml:space="preserve">    </w:t>
            </w:r>
            <w:r w:rsidRPr="00ED0621">
              <w:rPr>
                <w:b/>
              </w:rPr>
              <w:t>Güz</w:t>
            </w:r>
            <w:r>
              <w:t xml:space="preserve">  </w:t>
            </w:r>
            <w:r w:rsidRPr="00292127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292127">
              <w:rPr>
                <w:b/>
                <w:bCs/>
                <w:sz w:val="22"/>
                <w:szCs w:val="16"/>
              </w:rPr>
              <w:fldChar w:fldCharType="end"/>
            </w:r>
            <w:r w:rsidRPr="005920B4">
              <w:t xml:space="preserve"> </w:t>
            </w:r>
            <w:r>
              <w:t xml:space="preserve">    </w:t>
            </w:r>
            <w:r w:rsidRPr="00ED0621">
              <w:rPr>
                <w:b/>
              </w:rPr>
              <w:t>Bahar</w:t>
            </w:r>
            <w:r>
              <w:rPr>
                <w:b/>
              </w:rPr>
              <w:t xml:space="preserve">  </w:t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  <w:fldChar w:fldCharType="separate"/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end"/>
            </w:r>
          </w:p>
          <w:p w14:paraId="4EC08916" w14:textId="77777777" w:rsidR="00EA2EF0" w:rsidRPr="00ED0621" w:rsidRDefault="00EA2EF0" w:rsidP="00EA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                       </w:t>
            </w:r>
            <w:r w:rsidRPr="00ED0621">
              <w:rPr>
                <w:i/>
                <w:sz w:val="22"/>
              </w:rPr>
              <w:t xml:space="preserve">Fall           </w:t>
            </w:r>
            <w:r>
              <w:rPr>
                <w:i/>
                <w:sz w:val="22"/>
              </w:rPr>
              <w:t xml:space="preserve">   </w:t>
            </w:r>
            <w:r w:rsidRPr="00ED0621">
              <w:rPr>
                <w:i/>
                <w:sz w:val="22"/>
              </w:rPr>
              <w:t>Spring</w:t>
            </w:r>
          </w:p>
        </w:tc>
        <w:tc>
          <w:tcPr>
            <w:tcW w:w="3685" w:type="dxa"/>
            <w:vAlign w:val="center"/>
          </w:tcPr>
          <w:p w14:paraId="4B57F386" w14:textId="4E69F221" w:rsidR="00EA2EF0" w:rsidRPr="00656FC2" w:rsidRDefault="001A6BF1" w:rsidP="001A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D-102</w:t>
            </w:r>
          </w:p>
        </w:tc>
        <w:tc>
          <w:tcPr>
            <w:tcW w:w="2703" w:type="dxa"/>
            <w:vAlign w:val="center"/>
          </w:tcPr>
          <w:p w14:paraId="0826300D" w14:textId="77777777" w:rsidR="00EA2EF0" w:rsidRPr="00CC74C4" w:rsidRDefault="00EA2EF0" w:rsidP="00EA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D0621">
              <w:rPr>
                <w:b/>
              </w:rPr>
              <w:t>Yüksek Lisans</w:t>
            </w:r>
            <w:r>
              <w:rPr>
                <w:b/>
              </w:rPr>
              <w:t xml:space="preserve"> </w:t>
            </w:r>
            <w:r w:rsidRPr="00ED0621">
              <w:rPr>
                <w:i/>
                <w:sz w:val="22"/>
              </w:rPr>
              <w:t>MSc</w:t>
            </w:r>
            <w:r w:rsidRPr="00CC74C4">
              <w:rPr>
                <w:b/>
                <w:i/>
                <w:sz w:val="22"/>
              </w:rPr>
              <w:t xml:space="preserve">.  </w:t>
            </w:r>
            <w:r w:rsidRPr="00CC74C4">
              <w:rPr>
                <w:b/>
                <w:sz w:val="22"/>
              </w:rPr>
              <w:t xml:space="preserve">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</w:p>
          <w:p w14:paraId="3C0E2A6E" w14:textId="77777777" w:rsidR="00EA2EF0" w:rsidRPr="00CC74C4" w:rsidRDefault="00EA2EF0" w:rsidP="00EA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</w:rPr>
            </w:pPr>
          </w:p>
          <w:p w14:paraId="067E9149" w14:textId="77777777" w:rsidR="00EA2EF0" w:rsidRPr="00ED0621" w:rsidRDefault="00EA2EF0" w:rsidP="00EA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0621">
              <w:rPr>
                <w:b/>
              </w:rPr>
              <w:t>Doktora</w:t>
            </w:r>
            <w:r>
              <w:rPr>
                <w:b/>
              </w:rPr>
              <w:t xml:space="preserve"> </w:t>
            </w:r>
            <w:r>
              <w:rPr>
                <w:i/>
                <w:sz w:val="22"/>
              </w:rPr>
              <w:t>Ph.D</w:t>
            </w:r>
            <w:r w:rsidRPr="00CC74C4">
              <w:rPr>
                <w:b/>
                <w:i/>
                <w:sz w:val="22"/>
              </w:rPr>
              <w:t xml:space="preserve">.              </w:t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  <w:fldChar w:fldCharType="separate"/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end"/>
            </w:r>
          </w:p>
        </w:tc>
      </w:tr>
      <w:tr w:rsidR="00EA2EF0" w:rsidRPr="00656FC2" w14:paraId="779E4CED" w14:textId="77777777" w:rsidTr="00EA2EF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2E511958" w14:textId="77777777" w:rsidR="00EA2EF0" w:rsidRDefault="00EA2EF0" w:rsidP="00EA2EF0">
            <w:pPr>
              <w:rPr>
                <w:b w:val="0"/>
                <w:bCs w:val="0"/>
              </w:rPr>
            </w:pPr>
            <w:r>
              <w:t>Seminer Yürütücüsünün Adı ve Soyadı:</w:t>
            </w:r>
          </w:p>
          <w:p w14:paraId="784618F6" w14:textId="77777777" w:rsidR="00EA2EF0" w:rsidRPr="00A57C5D" w:rsidRDefault="00EA2EF0" w:rsidP="00EA2EF0">
            <w:pPr>
              <w:rPr>
                <w:b w:val="0"/>
                <w:i/>
              </w:rPr>
            </w:pPr>
            <w:r w:rsidRPr="00A57C5D">
              <w:rPr>
                <w:b w:val="0"/>
                <w:i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343886F6" w14:textId="47326ACA" w:rsidR="00EA2EF0" w:rsidRPr="00656FC2" w:rsidRDefault="00A06EF8" w:rsidP="00EA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EF8">
              <w:rPr>
                <w:i/>
                <w:sz w:val="22"/>
                <w:szCs w:val="20"/>
              </w:rPr>
              <w:t>Doç. Dr. M. Ebru ERDÖNMEZ DİNÇER</w:t>
            </w:r>
          </w:p>
        </w:tc>
      </w:tr>
    </w:tbl>
    <w:p w14:paraId="686D0BEF" w14:textId="77777777" w:rsidR="00A2073F" w:rsidRDefault="00A2073F" w:rsidP="00A57C5D"/>
    <w:tbl>
      <w:tblPr>
        <w:tblStyle w:val="GridTable41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EA2EF0" w:rsidRPr="00656FC2" w14:paraId="1470566D" w14:textId="77777777" w:rsidTr="0042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68BD72F1" w14:textId="77777777" w:rsidR="00EA2EF0" w:rsidRPr="00D0760B" w:rsidRDefault="00EA2EF0" w:rsidP="0083520F">
            <w:pPr>
              <w:jc w:val="center"/>
              <w:rPr>
                <w:color w:val="auto"/>
              </w:rPr>
            </w:pPr>
            <w:r w:rsidRPr="00D0760B">
              <w:rPr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46EF8967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Öğrencinin Adı Soyadı</w:t>
            </w:r>
          </w:p>
          <w:p w14:paraId="6E7705F0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672BBA00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Seminer Konusu</w:t>
            </w:r>
          </w:p>
          <w:p w14:paraId="138B8EE9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6BF62C40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Tez Danışmanı</w:t>
            </w:r>
          </w:p>
          <w:p w14:paraId="5E0C8883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21DDEDC5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Tarih</w:t>
            </w:r>
          </w:p>
          <w:p w14:paraId="59F772C9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04FB6928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Saat</w:t>
            </w:r>
          </w:p>
          <w:p w14:paraId="3BFDD8BB" w14:textId="77777777" w:rsidR="00EA2EF0" w:rsidRPr="00D0760B" w:rsidRDefault="00EA2EF0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Time</w:t>
            </w:r>
          </w:p>
        </w:tc>
      </w:tr>
      <w:tr w:rsidR="00733487" w:rsidRPr="00656FC2" w14:paraId="0AC1B22F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4B05AEE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3028" w:type="dxa"/>
            <w:vAlign w:val="center"/>
          </w:tcPr>
          <w:p w14:paraId="6C9D334D" w14:textId="5AA1B545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Sezgin BİLGİN</w:t>
            </w:r>
          </w:p>
        </w:tc>
        <w:tc>
          <w:tcPr>
            <w:tcW w:w="6099" w:type="dxa"/>
            <w:vAlign w:val="center"/>
          </w:tcPr>
          <w:p w14:paraId="65C5FED1" w14:textId="08B4071D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>Bilişim Çağı Mimarisinde Cephe Tasarım Parametrelerinin Değerlendirilmesi</w:t>
            </w:r>
          </w:p>
        </w:tc>
        <w:tc>
          <w:tcPr>
            <w:tcW w:w="2692" w:type="dxa"/>
            <w:vAlign w:val="center"/>
          </w:tcPr>
          <w:p w14:paraId="77CD7CDA" w14:textId="7D819E5A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Gökçe TUNA TAYGUN</w:t>
            </w:r>
          </w:p>
        </w:tc>
        <w:tc>
          <w:tcPr>
            <w:tcW w:w="1558" w:type="dxa"/>
            <w:vAlign w:val="center"/>
          </w:tcPr>
          <w:p w14:paraId="213BAABD" w14:textId="70A4D316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14.04.2020</w:t>
            </w:r>
          </w:p>
        </w:tc>
        <w:tc>
          <w:tcPr>
            <w:tcW w:w="1290" w:type="dxa"/>
            <w:vAlign w:val="center"/>
          </w:tcPr>
          <w:p w14:paraId="0911CBBC" w14:textId="7E42DE83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</w:tr>
      <w:tr w:rsidR="00733487" w:rsidRPr="00656FC2" w14:paraId="05AD40BC" w14:textId="77777777" w:rsidTr="0083520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3DD621B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3028" w:type="dxa"/>
            <w:vAlign w:val="center"/>
          </w:tcPr>
          <w:p w14:paraId="1F098605" w14:textId="0BB97344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Gamze ÇALGIN KARBEYAZ</w:t>
            </w:r>
          </w:p>
        </w:tc>
        <w:tc>
          <w:tcPr>
            <w:tcW w:w="6099" w:type="dxa"/>
            <w:vAlign w:val="center"/>
          </w:tcPr>
          <w:p w14:paraId="4B6729FC" w14:textId="6487AF86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Selçuklu Dönemi Anıtsal Yapılarında Akustik Mirasın Tanımlanması ve Koruma Önerisi, Niğde İli Ölçeğinde Bir Araştırma</w:t>
            </w:r>
          </w:p>
        </w:tc>
        <w:tc>
          <w:tcPr>
            <w:tcW w:w="2692" w:type="dxa"/>
            <w:vAlign w:val="center"/>
          </w:tcPr>
          <w:p w14:paraId="4FC27CEA" w14:textId="44658DE2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2057A">
              <w:rPr>
                <w:i/>
                <w:sz w:val="20"/>
                <w:szCs w:val="20"/>
              </w:rPr>
              <w:t>Prof.</w:t>
            </w:r>
            <w:r w:rsidRPr="000B4AA9">
              <w:rPr>
                <w:i/>
                <w:sz w:val="20"/>
                <w:szCs w:val="20"/>
              </w:rPr>
              <w:t xml:space="preserve"> </w:t>
            </w:r>
            <w:r w:rsidRPr="0042057A">
              <w:rPr>
                <w:i/>
                <w:sz w:val="20"/>
                <w:szCs w:val="20"/>
              </w:rPr>
              <w:t>Dr.</w:t>
            </w:r>
            <w:r w:rsidRPr="000B4AA9">
              <w:rPr>
                <w:i/>
                <w:sz w:val="20"/>
                <w:szCs w:val="20"/>
              </w:rPr>
              <w:t xml:space="preserve"> </w:t>
            </w:r>
            <w:r w:rsidRPr="0042057A">
              <w:rPr>
                <w:i/>
                <w:sz w:val="20"/>
                <w:szCs w:val="20"/>
              </w:rPr>
              <w:t>Ş.</w:t>
            </w:r>
            <w:r w:rsidRPr="000B4AA9">
              <w:rPr>
                <w:i/>
                <w:sz w:val="20"/>
                <w:szCs w:val="20"/>
              </w:rPr>
              <w:t xml:space="preserve"> </w:t>
            </w:r>
            <w:r w:rsidRPr="0042057A">
              <w:rPr>
                <w:i/>
                <w:sz w:val="20"/>
                <w:szCs w:val="20"/>
              </w:rPr>
              <w:t>Can BİNAN</w:t>
            </w:r>
          </w:p>
        </w:tc>
        <w:tc>
          <w:tcPr>
            <w:tcW w:w="1558" w:type="dxa"/>
            <w:vAlign w:val="center"/>
          </w:tcPr>
          <w:p w14:paraId="733F0B13" w14:textId="0700E7A7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14.04.2020</w:t>
            </w:r>
          </w:p>
        </w:tc>
        <w:tc>
          <w:tcPr>
            <w:tcW w:w="1290" w:type="dxa"/>
            <w:vAlign w:val="center"/>
          </w:tcPr>
          <w:p w14:paraId="5498D196" w14:textId="48C3AF42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</w:tr>
      <w:tr w:rsidR="00733487" w:rsidRPr="00656FC2" w14:paraId="37525CFF" w14:textId="77777777" w:rsidTr="0094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2992C95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3028" w:type="dxa"/>
            <w:vAlign w:val="center"/>
          </w:tcPr>
          <w:p w14:paraId="29504A7D" w14:textId="16275CA8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Hande ERDOĞAN BEYGİRCİ</w:t>
            </w:r>
          </w:p>
        </w:tc>
        <w:tc>
          <w:tcPr>
            <w:tcW w:w="6099" w:type="dxa"/>
            <w:vAlign w:val="center"/>
          </w:tcPr>
          <w:p w14:paraId="084668A4" w14:textId="7F1A5F29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  <w:lang w:val="tr-TR"/>
              </w:rPr>
              <w:t>İstanbul'daki 19. Yüzyıl Rum Ortodoks Kiliseleri ve Koruma Önerileri</w:t>
            </w:r>
          </w:p>
        </w:tc>
        <w:tc>
          <w:tcPr>
            <w:tcW w:w="2692" w:type="dxa"/>
            <w:vAlign w:val="center"/>
          </w:tcPr>
          <w:p w14:paraId="10291D25" w14:textId="31C1A8B3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Dr. Öğr. Üyesi. Uzay YERGÜN</w:t>
            </w:r>
          </w:p>
        </w:tc>
        <w:tc>
          <w:tcPr>
            <w:tcW w:w="1558" w:type="dxa"/>
            <w:vAlign w:val="center"/>
          </w:tcPr>
          <w:p w14:paraId="144FC573" w14:textId="6D7197CB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14.04.2020</w:t>
            </w:r>
          </w:p>
        </w:tc>
        <w:tc>
          <w:tcPr>
            <w:tcW w:w="1290" w:type="dxa"/>
            <w:vAlign w:val="center"/>
          </w:tcPr>
          <w:p w14:paraId="5356784F" w14:textId="39D92C80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</w:t>
            </w:r>
          </w:p>
        </w:tc>
      </w:tr>
      <w:tr w:rsidR="00733487" w:rsidRPr="00656FC2" w14:paraId="319E87B7" w14:textId="77777777" w:rsidTr="0083520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DC6647F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18</w:t>
            </w:r>
          </w:p>
        </w:tc>
        <w:tc>
          <w:tcPr>
            <w:tcW w:w="3028" w:type="dxa"/>
            <w:vAlign w:val="center"/>
          </w:tcPr>
          <w:p w14:paraId="6F0A4F60" w14:textId="5B8CF7C0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İrem CAN</w:t>
            </w:r>
          </w:p>
        </w:tc>
        <w:tc>
          <w:tcPr>
            <w:tcW w:w="6099" w:type="dxa"/>
            <w:vAlign w:val="center"/>
          </w:tcPr>
          <w:p w14:paraId="7993FDCC" w14:textId="53217A9F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  <w:lang w:val="tr-TR"/>
              </w:rPr>
              <w:t>Fenomenolojik Çerçeveden Sürdürülebili</w:t>
            </w:r>
            <w:r>
              <w:rPr>
                <w:sz w:val="20"/>
                <w:szCs w:val="20"/>
                <w:lang w:val="tr-TR"/>
              </w:rPr>
              <w:t>rli</w:t>
            </w:r>
            <w:r w:rsidRPr="000B4AA9">
              <w:rPr>
                <w:sz w:val="20"/>
                <w:szCs w:val="20"/>
                <w:lang w:val="tr-TR"/>
              </w:rPr>
              <w:t>ğe Alternatif Bir Bakış</w:t>
            </w:r>
          </w:p>
        </w:tc>
        <w:tc>
          <w:tcPr>
            <w:tcW w:w="2692" w:type="dxa"/>
            <w:vAlign w:val="center"/>
          </w:tcPr>
          <w:p w14:paraId="3D7C78EA" w14:textId="6574B28D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Hikmet Selim ÖKEM</w:t>
            </w:r>
          </w:p>
        </w:tc>
        <w:tc>
          <w:tcPr>
            <w:tcW w:w="1558" w:type="dxa"/>
            <w:vAlign w:val="center"/>
          </w:tcPr>
          <w:p w14:paraId="6B3781F2" w14:textId="48F2A73C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14.04.2020</w:t>
            </w:r>
          </w:p>
        </w:tc>
        <w:tc>
          <w:tcPr>
            <w:tcW w:w="1290" w:type="dxa"/>
            <w:vAlign w:val="center"/>
          </w:tcPr>
          <w:p w14:paraId="4B81120E" w14:textId="200684BC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</w:tr>
      <w:tr w:rsidR="00733487" w:rsidRPr="00656FC2" w14:paraId="78D49483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9C94F26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3028" w:type="dxa"/>
            <w:vAlign w:val="center"/>
          </w:tcPr>
          <w:p w14:paraId="2AEE2C37" w14:textId="7431A6BE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Işıl İPLİK</w:t>
            </w:r>
          </w:p>
        </w:tc>
        <w:tc>
          <w:tcPr>
            <w:tcW w:w="6099" w:type="dxa"/>
            <w:vAlign w:val="center"/>
          </w:tcPr>
          <w:p w14:paraId="0E22F16E" w14:textId="62A5ABAC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3D7">
              <w:rPr>
                <w:sz w:val="20"/>
                <w:szCs w:val="20"/>
                <w:lang w:val="tr-TR"/>
              </w:rPr>
              <w:t>Geri Dönüştürülmüş Atıkların Akustik Alanda Kullanımı</w:t>
            </w:r>
          </w:p>
        </w:tc>
        <w:tc>
          <w:tcPr>
            <w:tcW w:w="2692" w:type="dxa"/>
            <w:vAlign w:val="center"/>
          </w:tcPr>
          <w:p w14:paraId="6D94CC52" w14:textId="466A09F1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B13D7">
              <w:rPr>
                <w:i/>
                <w:sz w:val="20"/>
                <w:szCs w:val="20"/>
              </w:rPr>
              <w:t>Doç. Dr. M. Nuri İlgürel</w:t>
            </w:r>
          </w:p>
        </w:tc>
        <w:tc>
          <w:tcPr>
            <w:tcW w:w="1558" w:type="dxa"/>
            <w:vAlign w:val="center"/>
          </w:tcPr>
          <w:p w14:paraId="006F4AF2" w14:textId="2564891D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21.04.2020</w:t>
            </w:r>
          </w:p>
        </w:tc>
        <w:tc>
          <w:tcPr>
            <w:tcW w:w="1290" w:type="dxa"/>
            <w:vAlign w:val="center"/>
          </w:tcPr>
          <w:p w14:paraId="489AE1C8" w14:textId="1CECEA0A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733487" w:rsidRPr="00656FC2" w14:paraId="3775C31E" w14:textId="77777777" w:rsidTr="0083520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E526F9C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3028" w:type="dxa"/>
            <w:vAlign w:val="center"/>
          </w:tcPr>
          <w:p w14:paraId="0B907DA1" w14:textId="47DB4691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Kadir Kürşad AYIK</w:t>
            </w:r>
          </w:p>
        </w:tc>
        <w:tc>
          <w:tcPr>
            <w:tcW w:w="6099" w:type="dxa"/>
            <w:vAlign w:val="center"/>
          </w:tcPr>
          <w:p w14:paraId="413047AE" w14:textId="422F06B6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  <w:lang w:val="tr-TR"/>
              </w:rPr>
              <w:t>Oditoryumlarda Akustik Performansın İyileştirilmesine Yönelik Tasarım Prametrelerinin Geliştirlmesi ve Bir Örneklem </w:t>
            </w:r>
          </w:p>
        </w:tc>
        <w:tc>
          <w:tcPr>
            <w:tcW w:w="2692" w:type="dxa"/>
            <w:vAlign w:val="center"/>
          </w:tcPr>
          <w:p w14:paraId="743AAEE8" w14:textId="21214C63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Mehmet Nuri İLGÜREL</w:t>
            </w:r>
          </w:p>
        </w:tc>
        <w:tc>
          <w:tcPr>
            <w:tcW w:w="1558" w:type="dxa"/>
            <w:vAlign w:val="center"/>
          </w:tcPr>
          <w:p w14:paraId="0A54EC2D" w14:textId="157C2465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21.04.2020</w:t>
            </w:r>
          </w:p>
        </w:tc>
        <w:tc>
          <w:tcPr>
            <w:tcW w:w="1290" w:type="dxa"/>
            <w:vAlign w:val="center"/>
          </w:tcPr>
          <w:p w14:paraId="76F5316B" w14:textId="568CF388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</w:t>
            </w:r>
          </w:p>
        </w:tc>
      </w:tr>
      <w:tr w:rsidR="00733487" w:rsidRPr="00656FC2" w14:paraId="232284EF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BCB2972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21</w:t>
            </w:r>
          </w:p>
        </w:tc>
        <w:tc>
          <w:tcPr>
            <w:tcW w:w="3028" w:type="dxa"/>
            <w:vAlign w:val="center"/>
          </w:tcPr>
          <w:p w14:paraId="7C01C231" w14:textId="78679520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Kerim KÜRKÇÜ</w:t>
            </w:r>
          </w:p>
        </w:tc>
        <w:tc>
          <w:tcPr>
            <w:tcW w:w="6099" w:type="dxa"/>
            <w:vAlign w:val="center"/>
          </w:tcPr>
          <w:p w14:paraId="6A83D273" w14:textId="6D0C36C5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>Sedad Hakkı Eldem Mimarlığını Etkileyen Faktö</w:t>
            </w:r>
            <w:bookmarkStart w:id="0" w:name="_GoBack"/>
            <w:bookmarkEnd w:id="0"/>
            <w:r w:rsidRPr="000B4AA9">
              <w:rPr>
                <w:sz w:val="20"/>
                <w:szCs w:val="20"/>
              </w:rPr>
              <w:t>rler</w:t>
            </w:r>
          </w:p>
        </w:tc>
        <w:tc>
          <w:tcPr>
            <w:tcW w:w="2692" w:type="dxa"/>
            <w:vAlign w:val="center"/>
          </w:tcPr>
          <w:p w14:paraId="5E2D8155" w14:textId="3F938FF0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Dr. Öğr. Üyesi Zafer SAĞDIÇ</w:t>
            </w:r>
          </w:p>
        </w:tc>
        <w:tc>
          <w:tcPr>
            <w:tcW w:w="1558" w:type="dxa"/>
            <w:vAlign w:val="center"/>
          </w:tcPr>
          <w:p w14:paraId="12C787E0" w14:textId="1B05B1AC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21.04.2020</w:t>
            </w:r>
          </w:p>
        </w:tc>
        <w:tc>
          <w:tcPr>
            <w:tcW w:w="1290" w:type="dxa"/>
            <w:vAlign w:val="center"/>
          </w:tcPr>
          <w:p w14:paraId="0BB468BB" w14:textId="447DD1E6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</w:tr>
      <w:tr w:rsidR="00733487" w:rsidRPr="00656FC2" w14:paraId="2F14F168" w14:textId="77777777" w:rsidTr="0083520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E5284BC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22</w:t>
            </w:r>
          </w:p>
        </w:tc>
        <w:tc>
          <w:tcPr>
            <w:tcW w:w="3028" w:type="dxa"/>
            <w:vAlign w:val="center"/>
          </w:tcPr>
          <w:p w14:paraId="3EBB1E2D" w14:textId="29EA4A29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Zıba SAMİ</w:t>
            </w:r>
          </w:p>
        </w:tc>
        <w:tc>
          <w:tcPr>
            <w:tcW w:w="6099" w:type="dxa"/>
            <w:vAlign w:val="center"/>
          </w:tcPr>
          <w:p w14:paraId="2B81842F" w14:textId="1C2BC610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>Eskiz Çalışmalarının Mimari Tasarım Eğitiminde Yeri</w:t>
            </w:r>
          </w:p>
        </w:tc>
        <w:tc>
          <w:tcPr>
            <w:tcW w:w="2692" w:type="dxa"/>
            <w:vAlign w:val="center"/>
          </w:tcPr>
          <w:p w14:paraId="22B8BEC4" w14:textId="565A0C02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Yasemen SAY ÖZER</w:t>
            </w:r>
          </w:p>
        </w:tc>
        <w:tc>
          <w:tcPr>
            <w:tcW w:w="1558" w:type="dxa"/>
            <w:vAlign w:val="center"/>
          </w:tcPr>
          <w:p w14:paraId="247B27D1" w14:textId="578B8B68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21.04.2020</w:t>
            </w:r>
          </w:p>
        </w:tc>
        <w:tc>
          <w:tcPr>
            <w:tcW w:w="1290" w:type="dxa"/>
            <w:vAlign w:val="center"/>
          </w:tcPr>
          <w:p w14:paraId="23B342C3" w14:textId="1F6FF717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</w:tr>
      <w:tr w:rsidR="00733487" w:rsidRPr="00656FC2" w14:paraId="304A09AC" w14:textId="77777777" w:rsidTr="00DB2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17DEFF5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23</w:t>
            </w:r>
          </w:p>
        </w:tc>
        <w:tc>
          <w:tcPr>
            <w:tcW w:w="3028" w:type="dxa"/>
            <w:vAlign w:val="center"/>
          </w:tcPr>
          <w:p w14:paraId="676B674A" w14:textId="2566ECD2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Burak KOLTUKOĞLU</w:t>
            </w:r>
          </w:p>
        </w:tc>
        <w:tc>
          <w:tcPr>
            <w:tcW w:w="6099" w:type="dxa"/>
            <w:vAlign w:val="center"/>
          </w:tcPr>
          <w:p w14:paraId="1E666132" w14:textId="7898085B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  <w:lang w:val="tr-TR"/>
              </w:rPr>
              <w:t>Doğa ile Yabancılaşmayı Azaltıcı Bir Eğitim Modeli için İlkokul Binalarına Örtü Altı Tarım Eklentisi</w:t>
            </w:r>
          </w:p>
        </w:tc>
        <w:tc>
          <w:tcPr>
            <w:tcW w:w="2692" w:type="dxa"/>
            <w:vAlign w:val="center"/>
          </w:tcPr>
          <w:p w14:paraId="58AB7070" w14:textId="7B85839D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Kunter MANİSA</w:t>
            </w:r>
          </w:p>
        </w:tc>
        <w:tc>
          <w:tcPr>
            <w:tcW w:w="1558" w:type="dxa"/>
            <w:vAlign w:val="center"/>
          </w:tcPr>
          <w:p w14:paraId="44055825" w14:textId="4C172847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21.04.2020</w:t>
            </w:r>
          </w:p>
        </w:tc>
        <w:tc>
          <w:tcPr>
            <w:tcW w:w="1290" w:type="dxa"/>
            <w:vAlign w:val="center"/>
          </w:tcPr>
          <w:p w14:paraId="1C136D05" w14:textId="2F710A94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</w:t>
            </w:r>
          </w:p>
        </w:tc>
      </w:tr>
      <w:tr w:rsidR="00733487" w:rsidRPr="00656FC2" w14:paraId="12760088" w14:textId="77777777" w:rsidTr="0083520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361CF72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24</w:t>
            </w:r>
          </w:p>
        </w:tc>
        <w:tc>
          <w:tcPr>
            <w:tcW w:w="3028" w:type="dxa"/>
            <w:vAlign w:val="center"/>
          </w:tcPr>
          <w:p w14:paraId="7A601896" w14:textId="1EAFA0FE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Büşra Nur</w:t>
            </w:r>
            <w:r>
              <w:rPr>
                <w:bCs/>
                <w:sz w:val="20"/>
                <w:szCs w:val="20"/>
              </w:rPr>
              <w:t xml:space="preserve"> GÜLEÇ</w:t>
            </w:r>
            <w:r w:rsidRPr="000B4AA9">
              <w:rPr>
                <w:bCs/>
                <w:sz w:val="20"/>
                <w:szCs w:val="20"/>
              </w:rPr>
              <w:t xml:space="preserve"> DEMİREL</w:t>
            </w:r>
          </w:p>
        </w:tc>
        <w:tc>
          <w:tcPr>
            <w:tcW w:w="6099" w:type="dxa"/>
            <w:vAlign w:val="center"/>
          </w:tcPr>
          <w:p w14:paraId="539C19F8" w14:textId="52BFDFDA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  <w:lang w:val="tr-TR"/>
              </w:rPr>
              <w:t>I. Abdülhamit Dönemi Hamidiye Külliyesi ve Çevresinin Tarihsel Süreç İçerisinde İncelenmesi</w:t>
            </w:r>
          </w:p>
        </w:tc>
        <w:tc>
          <w:tcPr>
            <w:tcW w:w="2692" w:type="dxa"/>
            <w:vAlign w:val="center"/>
          </w:tcPr>
          <w:p w14:paraId="269D1317" w14:textId="25FB9526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Dr. Öğr. Üyesi Münevver DAĞGÜLÜ</w:t>
            </w:r>
          </w:p>
        </w:tc>
        <w:tc>
          <w:tcPr>
            <w:tcW w:w="1558" w:type="dxa"/>
            <w:vAlign w:val="center"/>
          </w:tcPr>
          <w:p w14:paraId="72F22495" w14:textId="3F959C4F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21.04.2020</w:t>
            </w:r>
          </w:p>
        </w:tc>
        <w:tc>
          <w:tcPr>
            <w:tcW w:w="1290" w:type="dxa"/>
            <w:vAlign w:val="center"/>
          </w:tcPr>
          <w:p w14:paraId="4E72500E" w14:textId="699A63CE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</w:tr>
      <w:tr w:rsidR="00733487" w:rsidRPr="00656FC2" w14:paraId="53C7BC85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3FF13E8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25</w:t>
            </w:r>
          </w:p>
        </w:tc>
        <w:tc>
          <w:tcPr>
            <w:tcW w:w="3028" w:type="dxa"/>
            <w:vAlign w:val="center"/>
          </w:tcPr>
          <w:p w14:paraId="7BAB9574" w14:textId="3BFD369F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Gülçin Gülsüm KONUK TAŞTAN</w:t>
            </w:r>
          </w:p>
        </w:tc>
        <w:tc>
          <w:tcPr>
            <w:tcW w:w="6099" w:type="dxa"/>
            <w:vAlign w:val="center"/>
          </w:tcPr>
          <w:p w14:paraId="00916BBF" w14:textId="5BC452B0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Günışığından Yararlanma ve Gürültü Denetimi Yöntemlerinin İmar Planlarında Kullanımına Yönelik Bir İnceleme</w:t>
            </w:r>
          </w:p>
        </w:tc>
        <w:tc>
          <w:tcPr>
            <w:tcW w:w="2692" w:type="dxa"/>
            <w:vAlign w:val="center"/>
          </w:tcPr>
          <w:p w14:paraId="65DF2160" w14:textId="15A500B5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Doç. Dr. Mehmet Nuri İLGÜREL</w:t>
            </w:r>
          </w:p>
        </w:tc>
        <w:tc>
          <w:tcPr>
            <w:tcW w:w="1558" w:type="dxa"/>
            <w:vAlign w:val="center"/>
          </w:tcPr>
          <w:p w14:paraId="3C105969" w14:textId="3360799B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28.04.2020</w:t>
            </w:r>
          </w:p>
        </w:tc>
        <w:tc>
          <w:tcPr>
            <w:tcW w:w="1290" w:type="dxa"/>
            <w:vAlign w:val="center"/>
          </w:tcPr>
          <w:p w14:paraId="5A42E7E9" w14:textId="1609CC32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733487" w:rsidRPr="00656FC2" w14:paraId="77205F32" w14:textId="77777777" w:rsidTr="0083520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0982338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26</w:t>
            </w:r>
          </w:p>
        </w:tc>
        <w:tc>
          <w:tcPr>
            <w:tcW w:w="3028" w:type="dxa"/>
            <w:vAlign w:val="center"/>
          </w:tcPr>
          <w:p w14:paraId="578BDA35" w14:textId="202D5EB1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Ebru HACIOĞLU</w:t>
            </w:r>
          </w:p>
        </w:tc>
        <w:tc>
          <w:tcPr>
            <w:tcW w:w="6099" w:type="dxa"/>
            <w:vAlign w:val="center"/>
          </w:tcPr>
          <w:p w14:paraId="2B3F0C4E" w14:textId="07966D31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Tarihi Çevre Yeni Yapı Tasarımlarında Bağlam-Söylem İlişkisi</w:t>
            </w:r>
          </w:p>
        </w:tc>
        <w:tc>
          <w:tcPr>
            <w:tcW w:w="2692" w:type="dxa"/>
            <w:vAlign w:val="center"/>
          </w:tcPr>
          <w:p w14:paraId="2CC7D924" w14:textId="30E7AFD1" w:rsidR="00733487" w:rsidRPr="000B4AA9" w:rsidRDefault="00733487" w:rsidP="00733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Prof. Dr. Çiğdem POLATOĞLU</w:t>
            </w:r>
          </w:p>
        </w:tc>
        <w:tc>
          <w:tcPr>
            <w:tcW w:w="1558" w:type="dxa"/>
            <w:vAlign w:val="center"/>
          </w:tcPr>
          <w:p w14:paraId="09E1F487" w14:textId="4350B58C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28.04.2020</w:t>
            </w:r>
          </w:p>
        </w:tc>
        <w:tc>
          <w:tcPr>
            <w:tcW w:w="1290" w:type="dxa"/>
            <w:vAlign w:val="center"/>
          </w:tcPr>
          <w:p w14:paraId="3C6E863B" w14:textId="10EB5BE1" w:rsidR="00733487" w:rsidRPr="000B4AA9" w:rsidRDefault="00733487" w:rsidP="007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</w:t>
            </w:r>
          </w:p>
        </w:tc>
      </w:tr>
      <w:tr w:rsidR="00733487" w:rsidRPr="00656FC2" w14:paraId="735AEDDF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FF0F23B" w14:textId="77777777" w:rsidR="00733487" w:rsidRPr="000B4AA9" w:rsidRDefault="00733487" w:rsidP="0073348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27</w:t>
            </w:r>
          </w:p>
        </w:tc>
        <w:tc>
          <w:tcPr>
            <w:tcW w:w="3028" w:type="dxa"/>
            <w:vAlign w:val="center"/>
          </w:tcPr>
          <w:p w14:paraId="49899F05" w14:textId="79782836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Melda ÖZDEMİR</w:t>
            </w:r>
          </w:p>
        </w:tc>
        <w:tc>
          <w:tcPr>
            <w:tcW w:w="6099" w:type="dxa"/>
            <w:vAlign w:val="center"/>
          </w:tcPr>
          <w:p w14:paraId="3FA657A3" w14:textId="11AB8C7E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  <w:lang w:val="tr-TR"/>
              </w:rPr>
              <w:t>S</w:t>
            </w:r>
            <w:r w:rsidRPr="006E46C3">
              <w:rPr>
                <w:sz w:val="20"/>
                <w:szCs w:val="20"/>
                <w:lang w:val="tr-TR"/>
              </w:rPr>
              <w:t>ağlık Yapılarında Yerel Mimari ve Sürdürülebilirlik Bağlamında Tasarım Y</w:t>
            </w:r>
            <w:r w:rsidRPr="000B4AA9">
              <w:rPr>
                <w:sz w:val="20"/>
                <w:szCs w:val="20"/>
                <w:lang w:val="tr-TR"/>
              </w:rPr>
              <w:t>aklaşımları ve Bir Model Önerisi</w:t>
            </w:r>
          </w:p>
        </w:tc>
        <w:tc>
          <w:tcPr>
            <w:tcW w:w="2692" w:type="dxa"/>
            <w:vAlign w:val="center"/>
          </w:tcPr>
          <w:p w14:paraId="6B7CD35E" w14:textId="7D396E66" w:rsidR="00733487" w:rsidRPr="000B4AA9" w:rsidRDefault="00733487" w:rsidP="0073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Doç. Dr. Gökçe TUNA TAYGUN</w:t>
            </w:r>
          </w:p>
        </w:tc>
        <w:tc>
          <w:tcPr>
            <w:tcW w:w="1558" w:type="dxa"/>
            <w:vAlign w:val="center"/>
          </w:tcPr>
          <w:p w14:paraId="2EC59E1B" w14:textId="1F4D3AD7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28.04.2020</w:t>
            </w:r>
          </w:p>
        </w:tc>
        <w:tc>
          <w:tcPr>
            <w:tcW w:w="1290" w:type="dxa"/>
            <w:vAlign w:val="center"/>
          </w:tcPr>
          <w:p w14:paraId="6E4F4D72" w14:textId="7C8FFE6C" w:rsidR="00733487" w:rsidRPr="000B4AA9" w:rsidRDefault="00733487" w:rsidP="0073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</w:tr>
    </w:tbl>
    <w:p w14:paraId="335392A6" w14:textId="77777777" w:rsidR="00A06EF8" w:rsidRDefault="00A06EF8" w:rsidP="00A57C5D">
      <w:pPr>
        <w:rPr>
          <w:sz w:val="16"/>
        </w:rPr>
      </w:pPr>
    </w:p>
    <w:tbl>
      <w:tblPr>
        <w:tblStyle w:val="GridTable41"/>
        <w:tblpPr w:leftFromText="180" w:rightFromText="180" w:vertAnchor="page" w:horzAnchor="page" w:tblpX="1270" w:tblpY="4325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B077E0" w:rsidRPr="00656FC2" w14:paraId="7E0F8FA2" w14:textId="77777777" w:rsidTr="00B07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0D962964" w14:textId="77777777" w:rsidR="00B077E0" w:rsidRPr="00D0760B" w:rsidRDefault="00B077E0" w:rsidP="00B077E0">
            <w:pPr>
              <w:jc w:val="center"/>
              <w:rPr>
                <w:color w:val="auto"/>
              </w:rPr>
            </w:pPr>
            <w:r w:rsidRPr="00D0760B">
              <w:rPr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54BE879E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Öğrencinin Adı Soyadı</w:t>
            </w:r>
          </w:p>
          <w:p w14:paraId="2C658B45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4E9CABDC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Seminer Konusu</w:t>
            </w:r>
          </w:p>
          <w:p w14:paraId="6B79EFEF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3FF69BEF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Tez Danışmanı</w:t>
            </w:r>
          </w:p>
          <w:p w14:paraId="72C90041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241BB50D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Tarih</w:t>
            </w:r>
          </w:p>
          <w:p w14:paraId="55FD7BE1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78863D81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Saat</w:t>
            </w:r>
          </w:p>
          <w:p w14:paraId="50F264BD" w14:textId="77777777" w:rsidR="00B077E0" w:rsidRPr="00D0760B" w:rsidRDefault="00B077E0" w:rsidP="00B0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Time</w:t>
            </w:r>
          </w:p>
        </w:tc>
      </w:tr>
      <w:tr w:rsidR="00615117" w:rsidRPr="00656FC2" w14:paraId="62821443" w14:textId="77777777" w:rsidTr="00B0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606260D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28</w:t>
            </w:r>
          </w:p>
        </w:tc>
        <w:tc>
          <w:tcPr>
            <w:tcW w:w="3028" w:type="dxa"/>
            <w:vAlign w:val="center"/>
          </w:tcPr>
          <w:p w14:paraId="24EE7F4A" w14:textId="4102D73E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Barış HAN</w:t>
            </w:r>
          </w:p>
        </w:tc>
        <w:tc>
          <w:tcPr>
            <w:tcW w:w="6099" w:type="dxa"/>
            <w:vAlign w:val="center"/>
          </w:tcPr>
          <w:p w14:paraId="6C96070E" w14:textId="250838C5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B4AA9">
              <w:rPr>
                <w:sz w:val="20"/>
                <w:szCs w:val="20"/>
              </w:rPr>
              <w:t>Üsküdar’ın Kentsel Gelişiminde</w:t>
            </w:r>
            <w:r w:rsidRPr="0042057A">
              <w:rPr>
                <w:sz w:val="20"/>
                <w:szCs w:val="20"/>
                <w:lang w:val="tr-TR"/>
              </w:rPr>
              <w:t xml:space="preserve"> K</w:t>
            </w:r>
            <w:r w:rsidRPr="000B4AA9">
              <w:rPr>
                <w:sz w:val="20"/>
                <w:szCs w:val="20"/>
                <w:lang w:val="tr-TR"/>
              </w:rPr>
              <w:t>ülliyelerin</w:t>
            </w:r>
            <w:r w:rsidRPr="0042057A">
              <w:rPr>
                <w:sz w:val="20"/>
                <w:szCs w:val="20"/>
                <w:lang w:val="tr-TR"/>
              </w:rPr>
              <w:t xml:space="preserve"> Y</w:t>
            </w:r>
            <w:r w:rsidRPr="000B4AA9">
              <w:rPr>
                <w:sz w:val="20"/>
                <w:szCs w:val="20"/>
                <w:lang w:val="tr-TR"/>
              </w:rPr>
              <w:t xml:space="preserve">eri ve </w:t>
            </w:r>
            <w:r w:rsidRPr="0042057A">
              <w:rPr>
                <w:sz w:val="20"/>
                <w:szCs w:val="20"/>
                <w:lang w:val="tr-TR"/>
              </w:rPr>
              <w:t xml:space="preserve"> A</w:t>
            </w:r>
            <w:r w:rsidRPr="000B4AA9">
              <w:rPr>
                <w:sz w:val="20"/>
                <w:szCs w:val="20"/>
                <w:lang w:val="tr-TR"/>
              </w:rPr>
              <w:t xml:space="preserve">ziz Mahmud Hüdayi </w:t>
            </w:r>
            <w:r w:rsidRPr="0042057A">
              <w:rPr>
                <w:sz w:val="20"/>
                <w:szCs w:val="20"/>
                <w:lang w:val="tr-TR"/>
              </w:rPr>
              <w:t>K</w:t>
            </w:r>
            <w:r w:rsidRPr="000B4AA9">
              <w:rPr>
                <w:sz w:val="20"/>
                <w:szCs w:val="20"/>
                <w:lang w:val="tr-TR"/>
              </w:rPr>
              <w:t>ülliyesi</w:t>
            </w:r>
          </w:p>
        </w:tc>
        <w:tc>
          <w:tcPr>
            <w:tcW w:w="2692" w:type="dxa"/>
            <w:vAlign w:val="center"/>
          </w:tcPr>
          <w:p w14:paraId="5299A7BC" w14:textId="4776AFD6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2057A">
              <w:rPr>
                <w:i/>
                <w:sz w:val="20"/>
                <w:szCs w:val="20"/>
              </w:rPr>
              <w:t>Prof.</w:t>
            </w:r>
            <w:r w:rsidRPr="000B4AA9">
              <w:rPr>
                <w:i/>
                <w:sz w:val="20"/>
                <w:szCs w:val="20"/>
              </w:rPr>
              <w:t xml:space="preserve"> </w:t>
            </w:r>
            <w:r w:rsidRPr="0042057A">
              <w:rPr>
                <w:i/>
                <w:sz w:val="20"/>
                <w:szCs w:val="20"/>
              </w:rPr>
              <w:t>Dr.</w:t>
            </w:r>
            <w:r w:rsidRPr="000B4AA9">
              <w:rPr>
                <w:i/>
                <w:sz w:val="20"/>
                <w:szCs w:val="20"/>
              </w:rPr>
              <w:t xml:space="preserve"> </w:t>
            </w:r>
            <w:r w:rsidRPr="0042057A">
              <w:rPr>
                <w:i/>
                <w:sz w:val="20"/>
                <w:szCs w:val="20"/>
              </w:rPr>
              <w:t>Ş.</w:t>
            </w:r>
            <w:r w:rsidRPr="000B4AA9">
              <w:rPr>
                <w:i/>
                <w:sz w:val="20"/>
                <w:szCs w:val="20"/>
              </w:rPr>
              <w:t xml:space="preserve"> </w:t>
            </w:r>
            <w:r w:rsidRPr="0042057A">
              <w:rPr>
                <w:i/>
                <w:sz w:val="20"/>
                <w:szCs w:val="20"/>
              </w:rPr>
              <w:t>Can BİNAN</w:t>
            </w:r>
          </w:p>
        </w:tc>
        <w:tc>
          <w:tcPr>
            <w:tcW w:w="1558" w:type="dxa"/>
            <w:vAlign w:val="center"/>
          </w:tcPr>
          <w:p w14:paraId="6BC4B6AE" w14:textId="2F448F84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28.04.2020</w:t>
            </w:r>
          </w:p>
        </w:tc>
        <w:tc>
          <w:tcPr>
            <w:tcW w:w="1290" w:type="dxa"/>
            <w:vAlign w:val="center"/>
          </w:tcPr>
          <w:p w14:paraId="74A113D0" w14:textId="64921446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</w:tr>
      <w:tr w:rsidR="00615117" w:rsidRPr="00656FC2" w14:paraId="30B4761A" w14:textId="77777777" w:rsidTr="00B077E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350385D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29</w:t>
            </w:r>
          </w:p>
        </w:tc>
        <w:tc>
          <w:tcPr>
            <w:tcW w:w="3028" w:type="dxa"/>
            <w:vAlign w:val="center"/>
          </w:tcPr>
          <w:p w14:paraId="278F2273" w14:textId="1ECBB972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Esma DEĞİRMENCİ</w:t>
            </w:r>
          </w:p>
        </w:tc>
        <w:tc>
          <w:tcPr>
            <w:tcW w:w="6099" w:type="dxa"/>
            <w:vAlign w:val="center"/>
          </w:tcPr>
          <w:p w14:paraId="39296760" w14:textId="089605B0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77E0">
              <w:rPr>
                <w:sz w:val="20"/>
                <w:szCs w:val="20"/>
                <w:lang w:val="tr-TR"/>
              </w:rPr>
              <w:t>2.Dünya Savaşı Sonrası Yıkılan Kentlerin Yeniden İnşası: Londra Örneği</w:t>
            </w:r>
          </w:p>
        </w:tc>
        <w:tc>
          <w:tcPr>
            <w:tcW w:w="2692" w:type="dxa"/>
            <w:vAlign w:val="center"/>
          </w:tcPr>
          <w:p w14:paraId="046FA04D" w14:textId="7E64D80C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077E0">
              <w:rPr>
                <w:i/>
                <w:sz w:val="20"/>
                <w:szCs w:val="20"/>
              </w:rPr>
              <w:t>Prof. Dr. Nuran KARA PİLEHVARİAN</w:t>
            </w:r>
          </w:p>
        </w:tc>
        <w:tc>
          <w:tcPr>
            <w:tcW w:w="1558" w:type="dxa"/>
            <w:vAlign w:val="center"/>
          </w:tcPr>
          <w:p w14:paraId="496555F5" w14:textId="7DC13D84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28.04.2020</w:t>
            </w:r>
          </w:p>
        </w:tc>
        <w:tc>
          <w:tcPr>
            <w:tcW w:w="1290" w:type="dxa"/>
            <w:vAlign w:val="center"/>
          </w:tcPr>
          <w:p w14:paraId="4F9F6362" w14:textId="5320AAA1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</w:t>
            </w:r>
          </w:p>
        </w:tc>
      </w:tr>
      <w:tr w:rsidR="00615117" w:rsidRPr="00656FC2" w14:paraId="6E06FEC4" w14:textId="77777777" w:rsidTr="00B0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6239293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30</w:t>
            </w:r>
          </w:p>
        </w:tc>
        <w:tc>
          <w:tcPr>
            <w:tcW w:w="3028" w:type="dxa"/>
            <w:vAlign w:val="center"/>
          </w:tcPr>
          <w:p w14:paraId="6DBABDAF" w14:textId="3BC9B029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Melike Özhan</w:t>
            </w:r>
          </w:p>
        </w:tc>
        <w:tc>
          <w:tcPr>
            <w:tcW w:w="6099" w:type="dxa"/>
            <w:vAlign w:val="center"/>
          </w:tcPr>
          <w:p w14:paraId="300BC9D4" w14:textId="4377E930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Osmanlı-Türk Mimarlık Tarih Yazımında Sinan’ı Anlamak</w:t>
            </w:r>
          </w:p>
        </w:tc>
        <w:tc>
          <w:tcPr>
            <w:tcW w:w="2692" w:type="dxa"/>
            <w:vAlign w:val="center"/>
          </w:tcPr>
          <w:p w14:paraId="4F4A892E" w14:textId="6A39BD89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B4AA9">
              <w:rPr>
                <w:i/>
                <w:sz w:val="20"/>
                <w:szCs w:val="20"/>
              </w:rPr>
              <w:t>Dr. Öğr. Üyesi Zafer SAĞDIÇ</w:t>
            </w:r>
          </w:p>
        </w:tc>
        <w:tc>
          <w:tcPr>
            <w:tcW w:w="1558" w:type="dxa"/>
            <w:vAlign w:val="center"/>
          </w:tcPr>
          <w:p w14:paraId="797D8844" w14:textId="44292E93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28.04.2020</w:t>
            </w:r>
          </w:p>
        </w:tc>
        <w:tc>
          <w:tcPr>
            <w:tcW w:w="1290" w:type="dxa"/>
            <w:vAlign w:val="center"/>
          </w:tcPr>
          <w:p w14:paraId="5FE1A1BF" w14:textId="5846EAC5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</w:tr>
      <w:tr w:rsidR="00615117" w:rsidRPr="00656FC2" w14:paraId="5A794765" w14:textId="77777777" w:rsidTr="00B077E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689200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31</w:t>
            </w:r>
          </w:p>
        </w:tc>
        <w:tc>
          <w:tcPr>
            <w:tcW w:w="3028" w:type="dxa"/>
            <w:vAlign w:val="center"/>
          </w:tcPr>
          <w:p w14:paraId="4FB5D9F3" w14:textId="614D98E0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B734B">
              <w:rPr>
                <w:bCs/>
                <w:sz w:val="20"/>
                <w:szCs w:val="20"/>
              </w:rPr>
              <w:t>Reyya KALAY</w:t>
            </w:r>
          </w:p>
        </w:tc>
        <w:tc>
          <w:tcPr>
            <w:tcW w:w="6099" w:type="dxa"/>
            <w:vAlign w:val="center"/>
          </w:tcPr>
          <w:p w14:paraId="0E7711DA" w14:textId="78EEB20C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Mekanın Dijitalleşme Süreci</w:t>
            </w:r>
          </w:p>
        </w:tc>
        <w:tc>
          <w:tcPr>
            <w:tcW w:w="2692" w:type="dxa"/>
            <w:vAlign w:val="center"/>
          </w:tcPr>
          <w:p w14:paraId="08F4921E" w14:textId="78316D0B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Doç. Dr. Selim Ökem</w:t>
            </w:r>
          </w:p>
        </w:tc>
        <w:tc>
          <w:tcPr>
            <w:tcW w:w="1558" w:type="dxa"/>
            <w:vAlign w:val="center"/>
          </w:tcPr>
          <w:p w14:paraId="29964C09" w14:textId="1B313469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05.05.2020</w:t>
            </w:r>
          </w:p>
        </w:tc>
        <w:tc>
          <w:tcPr>
            <w:tcW w:w="1290" w:type="dxa"/>
            <w:vAlign w:val="center"/>
          </w:tcPr>
          <w:p w14:paraId="05EFC586" w14:textId="6E443BC6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615117" w:rsidRPr="00656FC2" w14:paraId="36E4BEEA" w14:textId="77777777" w:rsidTr="00B0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9B4E3DA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32</w:t>
            </w:r>
          </w:p>
        </w:tc>
        <w:tc>
          <w:tcPr>
            <w:tcW w:w="3028" w:type="dxa"/>
            <w:vAlign w:val="center"/>
          </w:tcPr>
          <w:p w14:paraId="2B960D32" w14:textId="299C2289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B734B">
              <w:rPr>
                <w:bCs/>
                <w:sz w:val="20"/>
                <w:szCs w:val="20"/>
              </w:rPr>
              <w:t>Gülsüm KARAÇETİN SARIKAYA</w:t>
            </w:r>
          </w:p>
        </w:tc>
        <w:tc>
          <w:tcPr>
            <w:tcW w:w="6099" w:type="dxa"/>
            <w:vAlign w:val="center"/>
          </w:tcPr>
          <w:p w14:paraId="3684F954" w14:textId="65E59C49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34B">
              <w:rPr>
                <w:sz w:val="20"/>
                <w:szCs w:val="20"/>
                <w:lang w:val="tr-TR"/>
              </w:rPr>
              <w:t xml:space="preserve">Bedensel Disiplin ve Toplumsal Rasyonalite Kavramları Üzerinden Kentteki Mekan Örgütlemeleri Üzerine İncelemeler </w:t>
            </w:r>
          </w:p>
        </w:tc>
        <w:tc>
          <w:tcPr>
            <w:tcW w:w="2692" w:type="dxa"/>
            <w:vAlign w:val="center"/>
          </w:tcPr>
          <w:p w14:paraId="265DCDE7" w14:textId="34A99767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B734B">
              <w:rPr>
                <w:i/>
                <w:sz w:val="18"/>
                <w:szCs w:val="20"/>
              </w:rPr>
              <w:t xml:space="preserve">Doç. Dr. Senem </w:t>
            </w:r>
            <w:r>
              <w:rPr>
                <w:i/>
                <w:sz w:val="18"/>
                <w:szCs w:val="20"/>
              </w:rPr>
              <w:t>KAYMAZ KOCA</w:t>
            </w:r>
          </w:p>
        </w:tc>
        <w:tc>
          <w:tcPr>
            <w:tcW w:w="1558" w:type="dxa"/>
            <w:vAlign w:val="center"/>
          </w:tcPr>
          <w:p w14:paraId="77B0EE35" w14:textId="6922200F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05.05.2020</w:t>
            </w:r>
          </w:p>
        </w:tc>
        <w:tc>
          <w:tcPr>
            <w:tcW w:w="1290" w:type="dxa"/>
            <w:vAlign w:val="center"/>
          </w:tcPr>
          <w:p w14:paraId="59AF588B" w14:textId="1724F4ED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</w:t>
            </w:r>
          </w:p>
        </w:tc>
      </w:tr>
      <w:tr w:rsidR="00615117" w:rsidRPr="00656FC2" w14:paraId="7FBABA21" w14:textId="77777777" w:rsidTr="00B077E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07CD880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33</w:t>
            </w:r>
          </w:p>
        </w:tc>
        <w:tc>
          <w:tcPr>
            <w:tcW w:w="3028" w:type="dxa"/>
            <w:vAlign w:val="center"/>
          </w:tcPr>
          <w:p w14:paraId="508A5089" w14:textId="4E3E94D1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Yasemin KÜTÜK</w:t>
            </w:r>
          </w:p>
        </w:tc>
        <w:tc>
          <w:tcPr>
            <w:tcW w:w="6099" w:type="dxa"/>
            <w:vAlign w:val="center"/>
          </w:tcPr>
          <w:p w14:paraId="65406DC9" w14:textId="51DFF589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AA9">
              <w:rPr>
                <w:sz w:val="20"/>
                <w:szCs w:val="20"/>
              </w:rPr>
              <w:t>Hızlı Büyüyen Kentlerdeki Konut Sorunu, Samsun Örneği</w:t>
            </w:r>
          </w:p>
        </w:tc>
        <w:tc>
          <w:tcPr>
            <w:tcW w:w="2692" w:type="dxa"/>
            <w:vAlign w:val="center"/>
          </w:tcPr>
          <w:p w14:paraId="73C0B167" w14:textId="17DB59EB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Doç. Dr. </w:t>
            </w:r>
            <w:r w:rsidRPr="000B4AA9">
              <w:rPr>
                <w:i/>
                <w:sz w:val="20"/>
                <w:szCs w:val="20"/>
              </w:rPr>
              <w:t>Feride Pınar ARABACIOĞLU</w:t>
            </w:r>
          </w:p>
        </w:tc>
        <w:tc>
          <w:tcPr>
            <w:tcW w:w="1558" w:type="dxa"/>
            <w:vAlign w:val="center"/>
          </w:tcPr>
          <w:p w14:paraId="4262A026" w14:textId="55155B58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05.05.2020</w:t>
            </w:r>
          </w:p>
        </w:tc>
        <w:tc>
          <w:tcPr>
            <w:tcW w:w="1290" w:type="dxa"/>
            <w:vAlign w:val="center"/>
          </w:tcPr>
          <w:p w14:paraId="5CA6A2A7" w14:textId="7FD4EA8E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</w:p>
        </w:tc>
      </w:tr>
      <w:tr w:rsidR="00615117" w:rsidRPr="00656FC2" w14:paraId="462DE440" w14:textId="77777777" w:rsidTr="00B0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9837F8C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34</w:t>
            </w:r>
          </w:p>
        </w:tc>
        <w:tc>
          <w:tcPr>
            <w:tcW w:w="3028" w:type="dxa"/>
            <w:vAlign w:val="center"/>
          </w:tcPr>
          <w:p w14:paraId="04C0E592" w14:textId="4A7FB120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İffet Zeynep SAVCI ÖZGÜVEN</w:t>
            </w:r>
          </w:p>
        </w:tc>
        <w:tc>
          <w:tcPr>
            <w:tcW w:w="6099" w:type="dxa"/>
            <w:vAlign w:val="center"/>
          </w:tcPr>
          <w:p w14:paraId="7733BEFE" w14:textId="1FBAFD42" w:rsidR="00615117" w:rsidRPr="00946F77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F77">
              <w:rPr>
                <w:sz w:val="20"/>
                <w:szCs w:val="20"/>
              </w:rPr>
              <w:t xml:space="preserve">Yapı Kabuğunda Malzeme Seçiminin Ses Geçiş Kaybı Değerlerine  Etkileri </w:t>
            </w:r>
          </w:p>
        </w:tc>
        <w:tc>
          <w:tcPr>
            <w:tcW w:w="2692" w:type="dxa"/>
            <w:vAlign w:val="center"/>
          </w:tcPr>
          <w:p w14:paraId="173315E1" w14:textId="63927E47" w:rsidR="00615117" w:rsidRPr="00946F77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46F77">
              <w:rPr>
                <w:i/>
                <w:sz w:val="20"/>
                <w:szCs w:val="20"/>
              </w:rPr>
              <w:t>Prof. Dr. Neşe YÖRÜK AKDAĞ</w:t>
            </w:r>
          </w:p>
        </w:tc>
        <w:tc>
          <w:tcPr>
            <w:tcW w:w="1558" w:type="dxa"/>
            <w:vAlign w:val="center"/>
          </w:tcPr>
          <w:p w14:paraId="1DDB191B" w14:textId="06035791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05.05.2020</w:t>
            </w:r>
          </w:p>
        </w:tc>
        <w:tc>
          <w:tcPr>
            <w:tcW w:w="1290" w:type="dxa"/>
            <w:vAlign w:val="center"/>
          </w:tcPr>
          <w:p w14:paraId="795ED568" w14:textId="26374E36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615117" w:rsidRPr="00656FC2" w14:paraId="52B5F554" w14:textId="77777777" w:rsidTr="00B077E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99A539F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35</w:t>
            </w:r>
          </w:p>
        </w:tc>
        <w:tc>
          <w:tcPr>
            <w:tcW w:w="3028" w:type="dxa"/>
            <w:vAlign w:val="center"/>
          </w:tcPr>
          <w:p w14:paraId="6086FBF0" w14:textId="2C5B47FD" w:rsidR="00615117" w:rsidRPr="000B4AA9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B4AA9">
              <w:rPr>
                <w:bCs/>
                <w:sz w:val="20"/>
                <w:szCs w:val="20"/>
              </w:rPr>
              <w:t>Gözde KIZILKAN</w:t>
            </w:r>
          </w:p>
        </w:tc>
        <w:tc>
          <w:tcPr>
            <w:tcW w:w="6099" w:type="dxa"/>
            <w:vAlign w:val="center"/>
          </w:tcPr>
          <w:p w14:paraId="357C05B9" w14:textId="44E573B3" w:rsidR="00615117" w:rsidRPr="00946F77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F77">
              <w:rPr>
                <w:sz w:val="20"/>
                <w:szCs w:val="20"/>
              </w:rPr>
              <w:t xml:space="preserve">Küreselleşme Etkisinde Mimari </w:t>
            </w:r>
          </w:p>
        </w:tc>
        <w:tc>
          <w:tcPr>
            <w:tcW w:w="2692" w:type="dxa"/>
            <w:vAlign w:val="center"/>
          </w:tcPr>
          <w:p w14:paraId="71F45462" w14:textId="31947C1C" w:rsidR="00615117" w:rsidRPr="00946F77" w:rsidRDefault="00615117" w:rsidP="00615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46F77">
              <w:rPr>
                <w:sz w:val="20"/>
                <w:szCs w:val="20"/>
              </w:rPr>
              <w:t>Doç  Dr. Pınar ARABACIOĞLU</w:t>
            </w:r>
          </w:p>
        </w:tc>
        <w:tc>
          <w:tcPr>
            <w:tcW w:w="1558" w:type="dxa"/>
            <w:vAlign w:val="center"/>
          </w:tcPr>
          <w:p w14:paraId="45562D0F" w14:textId="286A0F19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05.05.2020</w:t>
            </w:r>
          </w:p>
        </w:tc>
        <w:tc>
          <w:tcPr>
            <w:tcW w:w="1290" w:type="dxa"/>
            <w:vAlign w:val="center"/>
          </w:tcPr>
          <w:p w14:paraId="160B833A" w14:textId="32C03493" w:rsidR="00615117" w:rsidRPr="000B4AA9" w:rsidRDefault="00615117" w:rsidP="0061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615117" w:rsidRPr="00656FC2" w14:paraId="2768F346" w14:textId="77777777" w:rsidTr="00B0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9916644" w14:textId="77777777" w:rsidR="00615117" w:rsidRPr="000B4AA9" w:rsidRDefault="00615117" w:rsidP="00615117">
            <w:pPr>
              <w:jc w:val="center"/>
              <w:rPr>
                <w:bCs w:val="0"/>
                <w:sz w:val="20"/>
                <w:szCs w:val="20"/>
              </w:rPr>
            </w:pPr>
            <w:r w:rsidRPr="000B4AA9">
              <w:rPr>
                <w:bCs w:val="0"/>
                <w:sz w:val="20"/>
                <w:szCs w:val="20"/>
              </w:rPr>
              <w:t>36</w:t>
            </w:r>
          </w:p>
        </w:tc>
        <w:tc>
          <w:tcPr>
            <w:tcW w:w="3028" w:type="dxa"/>
            <w:vAlign w:val="center"/>
          </w:tcPr>
          <w:p w14:paraId="4A0D14DF" w14:textId="0655689B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Şevki Barış ERBİL</w:t>
            </w:r>
          </w:p>
        </w:tc>
        <w:tc>
          <w:tcPr>
            <w:tcW w:w="6099" w:type="dxa"/>
            <w:vAlign w:val="center"/>
          </w:tcPr>
          <w:p w14:paraId="72E68481" w14:textId="66750651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Yandan ve Tepe Pencerelerinin Hacim İçi Aydınlık Değişimine Etkisi </w:t>
            </w:r>
          </w:p>
        </w:tc>
        <w:tc>
          <w:tcPr>
            <w:tcW w:w="2692" w:type="dxa"/>
            <w:vAlign w:val="center"/>
          </w:tcPr>
          <w:p w14:paraId="10762C5F" w14:textId="32803648" w:rsidR="00615117" w:rsidRPr="000B4AA9" w:rsidRDefault="00615117" w:rsidP="0061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Dr. Rengin ÜNVER</w:t>
            </w:r>
          </w:p>
        </w:tc>
        <w:tc>
          <w:tcPr>
            <w:tcW w:w="1558" w:type="dxa"/>
            <w:vAlign w:val="center"/>
          </w:tcPr>
          <w:p w14:paraId="2090F462" w14:textId="1C7D37F5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05.05.2020</w:t>
            </w:r>
          </w:p>
        </w:tc>
        <w:tc>
          <w:tcPr>
            <w:tcW w:w="1290" w:type="dxa"/>
            <w:vAlign w:val="center"/>
          </w:tcPr>
          <w:p w14:paraId="73FC0C18" w14:textId="12ADC5C5" w:rsidR="00615117" w:rsidRPr="000B4AA9" w:rsidRDefault="00615117" w:rsidP="00615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7C0787ED" w14:textId="77777777" w:rsidR="00A06EF8" w:rsidRDefault="00A06EF8" w:rsidP="00A57C5D">
      <w:pPr>
        <w:rPr>
          <w:sz w:val="16"/>
        </w:rPr>
      </w:pPr>
    </w:p>
    <w:tbl>
      <w:tblPr>
        <w:tblStyle w:val="GridTable41"/>
        <w:tblpPr w:leftFromText="180" w:rightFromText="180" w:vertAnchor="page" w:horzAnchor="page" w:tblpX="1270" w:tblpY="1805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06EF8" w:rsidRPr="00656FC2" w14:paraId="3734F7AF" w14:textId="77777777" w:rsidTr="00835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1FBD8EDB" w14:textId="77777777" w:rsidR="00A06EF8" w:rsidRPr="00D0760B" w:rsidRDefault="00A06EF8" w:rsidP="0083520F">
            <w:pPr>
              <w:jc w:val="center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Anabilim Dalı ve Programı</w:t>
            </w:r>
          </w:p>
          <w:p w14:paraId="461E3AF4" w14:textId="77777777" w:rsidR="00A06EF8" w:rsidRPr="00D0760B" w:rsidRDefault="00A06EF8" w:rsidP="0083520F">
            <w:pPr>
              <w:jc w:val="center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0C882DA" w14:textId="77777777" w:rsidR="00A06EF8" w:rsidRPr="00D0760B" w:rsidRDefault="00A06EF8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Öğretim Yılı ve Dönemi</w:t>
            </w:r>
          </w:p>
          <w:p w14:paraId="7750A15C" w14:textId="77777777" w:rsidR="00A06EF8" w:rsidRPr="00D0760B" w:rsidRDefault="00A06EF8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B4B4127" w14:textId="77777777" w:rsidR="00A06EF8" w:rsidRPr="00D0760B" w:rsidRDefault="00A06EF8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Sunum Yeri</w:t>
            </w:r>
          </w:p>
          <w:p w14:paraId="410F6363" w14:textId="77777777" w:rsidR="00A06EF8" w:rsidRPr="00D0760B" w:rsidRDefault="00A06EF8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0664AE4D" w14:textId="77777777" w:rsidR="00A06EF8" w:rsidRPr="00D0760B" w:rsidRDefault="00A06EF8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Türü</w:t>
            </w:r>
          </w:p>
          <w:p w14:paraId="5F7F7193" w14:textId="77777777" w:rsidR="00A06EF8" w:rsidRPr="00D0760B" w:rsidRDefault="00A06EF8" w:rsidP="00835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Program Type</w:t>
            </w:r>
          </w:p>
        </w:tc>
      </w:tr>
      <w:tr w:rsidR="00A06EF8" w:rsidRPr="00656FC2" w14:paraId="0C6E8677" w14:textId="77777777" w:rsidTr="008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060EC1E7" w14:textId="77777777" w:rsidR="00A06EF8" w:rsidRPr="00656FC2" w:rsidRDefault="00A06EF8" w:rsidP="0083520F"/>
        </w:tc>
        <w:tc>
          <w:tcPr>
            <w:tcW w:w="3828" w:type="dxa"/>
            <w:vAlign w:val="center"/>
          </w:tcPr>
          <w:p w14:paraId="7F317FC6" w14:textId="77777777" w:rsidR="00A06EF8" w:rsidRDefault="00A06EF8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2019/2020     </w:t>
            </w:r>
            <w:r w:rsidRPr="00ED0621">
              <w:rPr>
                <w:b/>
              </w:rPr>
              <w:t>Güz</w:t>
            </w:r>
            <w:r>
              <w:t xml:space="preserve">  </w:t>
            </w:r>
            <w:r w:rsidRPr="00292127">
              <w:rPr>
                <w:b/>
                <w:bCs/>
                <w:color w:val="000000" w:themeColor="text1"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color w:val="000000" w:themeColor="text1"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color w:val="000000" w:themeColor="text1"/>
                <w:sz w:val="22"/>
                <w:szCs w:val="16"/>
              </w:rPr>
            </w:r>
            <w:r w:rsidR="00574A96">
              <w:rPr>
                <w:b/>
                <w:bCs/>
                <w:color w:val="000000" w:themeColor="text1"/>
                <w:sz w:val="22"/>
                <w:szCs w:val="16"/>
              </w:rPr>
              <w:fldChar w:fldCharType="separate"/>
            </w:r>
            <w:r w:rsidRPr="00292127">
              <w:rPr>
                <w:b/>
                <w:bCs/>
                <w:color w:val="000000" w:themeColor="text1"/>
                <w:sz w:val="22"/>
                <w:szCs w:val="16"/>
              </w:rPr>
              <w:fldChar w:fldCharType="end"/>
            </w:r>
            <w:r w:rsidRPr="005920B4">
              <w:t xml:space="preserve"> </w:t>
            </w:r>
            <w:r>
              <w:t xml:space="preserve">    </w:t>
            </w:r>
            <w:r w:rsidRPr="00ED0621">
              <w:rPr>
                <w:b/>
              </w:rPr>
              <w:t>Bahar</w:t>
            </w:r>
            <w:r>
              <w:rPr>
                <w:b/>
              </w:rPr>
              <w:t xml:space="preserve">  </w:t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  <w:fldChar w:fldCharType="separate"/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end"/>
            </w:r>
          </w:p>
          <w:p w14:paraId="28FFCC5D" w14:textId="77777777" w:rsidR="00A06EF8" w:rsidRPr="00ED0621" w:rsidRDefault="00A06EF8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                       </w:t>
            </w:r>
            <w:r w:rsidRPr="00ED0621">
              <w:rPr>
                <w:i/>
                <w:sz w:val="22"/>
              </w:rPr>
              <w:t xml:space="preserve">Fall           </w:t>
            </w:r>
            <w:r>
              <w:rPr>
                <w:i/>
                <w:sz w:val="22"/>
              </w:rPr>
              <w:t xml:space="preserve">   </w:t>
            </w:r>
            <w:r w:rsidRPr="00ED0621">
              <w:rPr>
                <w:i/>
                <w:sz w:val="22"/>
              </w:rPr>
              <w:t>Spring</w:t>
            </w:r>
          </w:p>
        </w:tc>
        <w:tc>
          <w:tcPr>
            <w:tcW w:w="3685" w:type="dxa"/>
            <w:vAlign w:val="center"/>
          </w:tcPr>
          <w:p w14:paraId="784FC1F5" w14:textId="77777777" w:rsidR="00A06EF8" w:rsidRPr="00656FC2" w:rsidRDefault="00A06EF8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3" w:type="dxa"/>
            <w:vAlign w:val="center"/>
          </w:tcPr>
          <w:p w14:paraId="26D0BA5C" w14:textId="77777777" w:rsidR="00A06EF8" w:rsidRPr="00CC74C4" w:rsidRDefault="00A06EF8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D0621">
              <w:rPr>
                <w:b/>
              </w:rPr>
              <w:t>Yüksek Lisans</w:t>
            </w:r>
            <w:r>
              <w:rPr>
                <w:b/>
              </w:rPr>
              <w:t xml:space="preserve"> </w:t>
            </w:r>
            <w:r w:rsidRPr="00ED0621">
              <w:rPr>
                <w:i/>
                <w:sz w:val="22"/>
              </w:rPr>
              <w:t>MSc</w:t>
            </w:r>
            <w:r w:rsidRPr="00CC74C4">
              <w:rPr>
                <w:b/>
                <w:i/>
                <w:sz w:val="22"/>
              </w:rPr>
              <w:t xml:space="preserve">.  </w:t>
            </w:r>
            <w:r w:rsidRPr="00CC74C4">
              <w:rPr>
                <w:b/>
                <w:sz w:val="22"/>
              </w:rPr>
              <w:t xml:space="preserve"> </w:t>
            </w:r>
            <w:r w:rsidRPr="00CC74C4">
              <w:rPr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b/>
                <w:bCs/>
                <w:sz w:val="22"/>
                <w:szCs w:val="16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</w:rPr>
            </w:r>
            <w:r w:rsidR="00574A96">
              <w:rPr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b/>
                <w:bCs/>
                <w:sz w:val="22"/>
                <w:szCs w:val="16"/>
              </w:rPr>
              <w:fldChar w:fldCharType="end"/>
            </w:r>
          </w:p>
          <w:p w14:paraId="308A13B2" w14:textId="77777777" w:rsidR="00A06EF8" w:rsidRPr="00CC74C4" w:rsidRDefault="00A06EF8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</w:rPr>
            </w:pPr>
          </w:p>
          <w:p w14:paraId="3C2256F3" w14:textId="77777777" w:rsidR="00A06EF8" w:rsidRPr="00ED0621" w:rsidRDefault="00A06EF8" w:rsidP="00835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0621">
              <w:rPr>
                <w:b/>
              </w:rPr>
              <w:t>Doktora</w:t>
            </w:r>
            <w:r>
              <w:rPr>
                <w:b/>
              </w:rPr>
              <w:t xml:space="preserve"> </w:t>
            </w:r>
            <w:r>
              <w:rPr>
                <w:i/>
                <w:sz w:val="22"/>
              </w:rPr>
              <w:t>Ph.D</w:t>
            </w:r>
            <w:r w:rsidRPr="00CC74C4">
              <w:rPr>
                <w:b/>
                <w:i/>
                <w:sz w:val="22"/>
              </w:rPr>
              <w:t xml:space="preserve">.              </w:t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instrText xml:space="preserve"> FORMCHECKBOX </w:instrText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</w:r>
            <w:r w:rsidR="00574A96">
              <w:rPr>
                <w:b/>
                <w:bCs/>
                <w:sz w:val="22"/>
                <w:szCs w:val="16"/>
                <w:highlight w:val="black"/>
              </w:rPr>
              <w:fldChar w:fldCharType="separate"/>
            </w:r>
            <w:r w:rsidRPr="00292127">
              <w:rPr>
                <w:b/>
                <w:bCs/>
                <w:sz w:val="22"/>
                <w:szCs w:val="16"/>
                <w:highlight w:val="black"/>
              </w:rPr>
              <w:fldChar w:fldCharType="end"/>
            </w:r>
          </w:p>
        </w:tc>
      </w:tr>
      <w:tr w:rsidR="00A06EF8" w:rsidRPr="00656FC2" w14:paraId="60176697" w14:textId="77777777" w:rsidTr="0083520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07294313" w14:textId="77777777" w:rsidR="00A06EF8" w:rsidRDefault="00A06EF8" w:rsidP="0083520F">
            <w:pPr>
              <w:rPr>
                <w:b w:val="0"/>
                <w:bCs w:val="0"/>
              </w:rPr>
            </w:pPr>
            <w:r>
              <w:t>Seminer Yürütücüsünün Adı ve Soyadı:</w:t>
            </w:r>
          </w:p>
          <w:p w14:paraId="54FEDA16" w14:textId="77777777" w:rsidR="00A06EF8" w:rsidRPr="00A57C5D" w:rsidRDefault="00A06EF8" w:rsidP="0083520F">
            <w:pPr>
              <w:rPr>
                <w:b w:val="0"/>
                <w:i/>
              </w:rPr>
            </w:pPr>
            <w:r w:rsidRPr="00A57C5D">
              <w:rPr>
                <w:b w:val="0"/>
                <w:i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500161F2" w14:textId="74379DB3" w:rsidR="00A06EF8" w:rsidRPr="00656FC2" w:rsidRDefault="00A06EF8" w:rsidP="00835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EF8">
              <w:rPr>
                <w:i/>
                <w:sz w:val="22"/>
                <w:szCs w:val="20"/>
              </w:rPr>
              <w:t>Doç. Dr. M. Ebru ERDÖNMEZ DİNÇER</w:t>
            </w:r>
          </w:p>
        </w:tc>
      </w:tr>
    </w:tbl>
    <w:p w14:paraId="64E27FD2" w14:textId="77777777" w:rsidR="00EA2EF0" w:rsidRPr="00A57C5D" w:rsidRDefault="00EA2EF0" w:rsidP="00A06EF8"/>
    <w:sectPr w:rsidR="00EA2EF0" w:rsidRPr="00A57C5D" w:rsidSect="00275726">
      <w:headerReference w:type="default" r:id="rId8"/>
      <w:footerReference w:type="default" r:id="rId9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F37C" w14:textId="77777777" w:rsidR="00574A96" w:rsidRDefault="00574A96">
      <w:r>
        <w:separator/>
      </w:r>
    </w:p>
  </w:endnote>
  <w:endnote w:type="continuationSeparator" w:id="0">
    <w:p w14:paraId="70045C0C" w14:textId="77777777" w:rsidR="00574A96" w:rsidRDefault="005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E4FE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318DA0BE" w14:textId="77777777"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9749" w14:textId="77777777" w:rsidR="00574A96" w:rsidRDefault="00574A96">
      <w:r>
        <w:separator/>
      </w:r>
    </w:p>
  </w:footnote>
  <w:footnote w:type="continuationSeparator" w:id="0">
    <w:p w14:paraId="21E9F6C6" w14:textId="77777777" w:rsidR="00574A96" w:rsidRDefault="00574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EFD78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 wp14:anchorId="0B84CAB0" wp14:editId="006066BB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EA808" w14:textId="77777777" w:rsidR="00C144A5" w:rsidRDefault="00C144A5">
    <w:pPr>
      <w:pStyle w:val="Header"/>
    </w:pPr>
  </w:p>
  <w:p w14:paraId="120100AB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4B8357B8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B4AA9"/>
    <w:rsid w:val="000C560E"/>
    <w:rsid w:val="000D07B3"/>
    <w:rsid w:val="000D0FAA"/>
    <w:rsid w:val="000E3D7D"/>
    <w:rsid w:val="000F0781"/>
    <w:rsid w:val="0016028E"/>
    <w:rsid w:val="00167931"/>
    <w:rsid w:val="00190625"/>
    <w:rsid w:val="00192C6A"/>
    <w:rsid w:val="001A6BF1"/>
    <w:rsid w:val="0022794C"/>
    <w:rsid w:val="00275726"/>
    <w:rsid w:val="00292127"/>
    <w:rsid w:val="00292CC5"/>
    <w:rsid w:val="003115EB"/>
    <w:rsid w:val="003277F7"/>
    <w:rsid w:val="00331F12"/>
    <w:rsid w:val="003359D2"/>
    <w:rsid w:val="003408FB"/>
    <w:rsid w:val="00354FB3"/>
    <w:rsid w:val="0036455D"/>
    <w:rsid w:val="00380973"/>
    <w:rsid w:val="00382D66"/>
    <w:rsid w:val="003B734B"/>
    <w:rsid w:val="00400BB8"/>
    <w:rsid w:val="0042057A"/>
    <w:rsid w:val="004247EB"/>
    <w:rsid w:val="00437B5E"/>
    <w:rsid w:val="00450C42"/>
    <w:rsid w:val="00454857"/>
    <w:rsid w:val="00494AFA"/>
    <w:rsid w:val="004A19E1"/>
    <w:rsid w:val="004D37FF"/>
    <w:rsid w:val="00540B98"/>
    <w:rsid w:val="00541A48"/>
    <w:rsid w:val="00560657"/>
    <w:rsid w:val="0056227C"/>
    <w:rsid w:val="00562D62"/>
    <w:rsid w:val="00571DC1"/>
    <w:rsid w:val="00574A96"/>
    <w:rsid w:val="00581C71"/>
    <w:rsid w:val="00585184"/>
    <w:rsid w:val="005920B4"/>
    <w:rsid w:val="005A429A"/>
    <w:rsid w:val="005B1B56"/>
    <w:rsid w:val="005D4A17"/>
    <w:rsid w:val="005E4333"/>
    <w:rsid w:val="005F7F23"/>
    <w:rsid w:val="00614BD7"/>
    <w:rsid w:val="00615117"/>
    <w:rsid w:val="0061547F"/>
    <w:rsid w:val="00627E93"/>
    <w:rsid w:val="00656FC2"/>
    <w:rsid w:val="00684F2F"/>
    <w:rsid w:val="00692685"/>
    <w:rsid w:val="006D38C2"/>
    <w:rsid w:val="006E238A"/>
    <w:rsid w:val="006E46C3"/>
    <w:rsid w:val="00733487"/>
    <w:rsid w:val="0077038B"/>
    <w:rsid w:val="007733A4"/>
    <w:rsid w:val="00782710"/>
    <w:rsid w:val="00787423"/>
    <w:rsid w:val="00787ED0"/>
    <w:rsid w:val="007A32DD"/>
    <w:rsid w:val="007B13D7"/>
    <w:rsid w:val="007D01F2"/>
    <w:rsid w:val="00802F0A"/>
    <w:rsid w:val="00804836"/>
    <w:rsid w:val="0085389A"/>
    <w:rsid w:val="008D2523"/>
    <w:rsid w:val="00932316"/>
    <w:rsid w:val="00933CFA"/>
    <w:rsid w:val="00943486"/>
    <w:rsid w:val="00946F77"/>
    <w:rsid w:val="00955665"/>
    <w:rsid w:val="00985A51"/>
    <w:rsid w:val="009961DC"/>
    <w:rsid w:val="009A08B4"/>
    <w:rsid w:val="009A4D8A"/>
    <w:rsid w:val="009B443B"/>
    <w:rsid w:val="009C5308"/>
    <w:rsid w:val="009F3120"/>
    <w:rsid w:val="009F3952"/>
    <w:rsid w:val="00A0244E"/>
    <w:rsid w:val="00A06EF8"/>
    <w:rsid w:val="00A2073F"/>
    <w:rsid w:val="00A30BD9"/>
    <w:rsid w:val="00A319C4"/>
    <w:rsid w:val="00A57C5D"/>
    <w:rsid w:val="00AC4EAC"/>
    <w:rsid w:val="00AD1C68"/>
    <w:rsid w:val="00AF1683"/>
    <w:rsid w:val="00B077E0"/>
    <w:rsid w:val="00B86587"/>
    <w:rsid w:val="00B96D2A"/>
    <w:rsid w:val="00BC304C"/>
    <w:rsid w:val="00BD7791"/>
    <w:rsid w:val="00BE4A6E"/>
    <w:rsid w:val="00C144A5"/>
    <w:rsid w:val="00C7689D"/>
    <w:rsid w:val="00C91A93"/>
    <w:rsid w:val="00C96D5E"/>
    <w:rsid w:val="00CA041B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616E2"/>
    <w:rsid w:val="00D700A7"/>
    <w:rsid w:val="00D73534"/>
    <w:rsid w:val="00D86FC2"/>
    <w:rsid w:val="00DB2807"/>
    <w:rsid w:val="00DB3705"/>
    <w:rsid w:val="00DD0899"/>
    <w:rsid w:val="00DE0030"/>
    <w:rsid w:val="00DF4B94"/>
    <w:rsid w:val="00E07834"/>
    <w:rsid w:val="00E15880"/>
    <w:rsid w:val="00E31B98"/>
    <w:rsid w:val="00E34DF9"/>
    <w:rsid w:val="00E5103A"/>
    <w:rsid w:val="00E51115"/>
    <w:rsid w:val="00E559EB"/>
    <w:rsid w:val="00E626AE"/>
    <w:rsid w:val="00E72610"/>
    <w:rsid w:val="00E876E5"/>
    <w:rsid w:val="00E97C19"/>
    <w:rsid w:val="00EA2EF0"/>
    <w:rsid w:val="00ED0621"/>
    <w:rsid w:val="00EE1E3C"/>
    <w:rsid w:val="00EE2F55"/>
    <w:rsid w:val="00EF58A7"/>
    <w:rsid w:val="00F36654"/>
    <w:rsid w:val="00F4389F"/>
    <w:rsid w:val="00F60AA1"/>
    <w:rsid w:val="00F6372F"/>
    <w:rsid w:val="00F813DA"/>
    <w:rsid w:val="00F960E2"/>
    <w:rsid w:val="00FB6C0E"/>
    <w:rsid w:val="00FC1E39"/>
    <w:rsid w:val="00FC47FF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CE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DA"/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  <w:lang w:val="tr-TR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  <w:lang w:val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lang w:val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  <w:lang w:val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  <w:lang w:val="tr-T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  <w:lang w:val="tr-T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  <w:lang w:val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  <w:rPr>
      <w:rFonts w:asciiTheme="minorHAnsi" w:hAnsiTheme="minorHAnsi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  <w:rPr>
      <w:rFonts w:asciiTheme="minorHAnsi" w:hAnsiTheme="minorHAnsi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  <w:lang w:val="tr-TR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  <w:rPr>
      <w:rFonts w:asciiTheme="minorHAnsi" w:hAnsiTheme="minorHAnsi"/>
      <w:lang w:val="tr-TR"/>
    </w:rPr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74C80" w:themeColor="accent1" w:themeShade="BF"/>
      <w:lang w:val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  <w:rPr>
      <w:rFonts w:asciiTheme="minorHAnsi" w:hAnsiTheme="minorHAnsi"/>
      <w:lang w:val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  <w:rPr>
      <w:rFonts w:asciiTheme="minorHAnsi" w:hAnsiTheme="minorHAnsi"/>
      <w:lang w:val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rFonts w:asciiTheme="minorHAnsi" w:hAnsiTheme="minorHAnsi"/>
      <w:sz w:val="22"/>
      <w:szCs w:val="16"/>
      <w:lang w:val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  <w:rPr>
      <w:rFonts w:asciiTheme="minorHAnsi" w:hAnsiTheme="minorHAnsi"/>
      <w:lang w:val="tr-T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  <w:rPr>
      <w:rFonts w:asciiTheme="minorHAnsi" w:hAnsiTheme="minorHAnsi"/>
      <w:lang w:val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rFonts w:asciiTheme="minorHAnsi" w:hAnsiTheme="minorHAnsi"/>
      <w:sz w:val="22"/>
      <w:szCs w:val="16"/>
      <w:lang w:val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rFonts w:asciiTheme="minorHAnsi" w:hAnsiTheme="minorHAnsi"/>
      <w:i/>
      <w:iCs/>
      <w:color w:val="242852" w:themeColor="text2"/>
      <w:sz w:val="22"/>
      <w:szCs w:val="18"/>
      <w:lang w:val="tr-TR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  <w:rPr>
      <w:rFonts w:asciiTheme="minorHAnsi" w:hAnsiTheme="minorHAnsi"/>
      <w:lang w:val="tr-TR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rFonts w:asciiTheme="minorHAnsi" w:hAnsiTheme="minorHAnsi"/>
      <w:sz w:val="22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  <w:rPr>
      <w:rFonts w:asciiTheme="minorHAnsi" w:hAnsiTheme="minorHAnsi"/>
      <w:lang w:val="tr-TR"/>
    </w:rPr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  <w:lang w:val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  <w:rPr>
      <w:rFonts w:asciiTheme="minorHAnsi" w:hAnsiTheme="minorHAnsi"/>
      <w:lang w:val="tr-TR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rFonts w:asciiTheme="minorHAnsi" w:hAnsiTheme="minorHAnsi"/>
      <w:sz w:val="22"/>
      <w:szCs w:val="20"/>
      <w:lang w:val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tr-TR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rFonts w:asciiTheme="minorHAnsi" w:hAnsiTheme="minorHAnsi"/>
      <w:sz w:val="22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rFonts w:asciiTheme="minorHAnsi" w:hAnsiTheme="minorHAnsi"/>
      <w:i/>
      <w:iCs/>
      <w:lang w:val="tr-T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  <w:rPr>
      <w:rFonts w:asciiTheme="minorHAnsi" w:hAnsiTheme="minorHAnsi"/>
      <w:lang w:val="tr-TR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  <w:rPr>
      <w:rFonts w:asciiTheme="minorHAnsi" w:hAnsiTheme="minorHAnsi"/>
      <w:lang w:val="tr-TR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  <w:rPr>
      <w:rFonts w:asciiTheme="minorHAnsi" w:hAnsiTheme="minorHAnsi"/>
      <w:lang w:val="tr-TR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  <w:rPr>
      <w:rFonts w:asciiTheme="minorHAnsi" w:hAnsiTheme="minorHAnsi"/>
      <w:lang w:val="tr-TR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  <w:rPr>
      <w:rFonts w:asciiTheme="minorHAnsi" w:hAnsiTheme="minorHAnsi"/>
      <w:lang w:val="tr-TR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  <w:rPr>
      <w:rFonts w:asciiTheme="minorHAnsi" w:hAnsiTheme="minorHAnsi"/>
      <w:lang w:val="tr-TR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  <w:rPr>
      <w:rFonts w:asciiTheme="minorHAnsi" w:hAnsiTheme="minorHAnsi"/>
      <w:lang w:val="tr-TR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  <w:rPr>
      <w:rFonts w:asciiTheme="minorHAnsi" w:hAnsiTheme="minorHAnsi"/>
      <w:lang w:val="tr-TR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  <w:rPr>
      <w:rFonts w:asciiTheme="minorHAnsi" w:hAnsiTheme="minorHAnsi"/>
      <w:lang w:val="tr-T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  <w:lang w:val="tr-TR"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374C80" w:themeColor="accent1" w:themeShade="BF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  <w:rPr>
      <w:rFonts w:asciiTheme="minorHAnsi" w:hAnsiTheme="minorHAnsi"/>
      <w:lang w:val="tr-TR"/>
    </w:r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  <w:rPr>
      <w:rFonts w:asciiTheme="minorHAnsi" w:hAnsiTheme="minorHAnsi"/>
      <w:lang w:val="tr-TR"/>
    </w:r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  <w:rPr>
      <w:rFonts w:asciiTheme="minorHAnsi" w:hAnsiTheme="minorHAnsi"/>
      <w:lang w:val="tr-TR"/>
    </w:r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  <w:rPr>
      <w:rFonts w:asciiTheme="minorHAnsi" w:hAnsiTheme="minorHAnsi"/>
      <w:lang w:val="tr-TR"/>
    </w:r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  <w:rPr>
      <w:rFonts w:asciiTheme="minorHAnsi" w:hAnsiTheme="minorHAnsi"/>
      <w:lang w:val="tr-TR"/>
    </w:r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  <w:rPr>
      <w:rFonts w:asciiTheme="minorHAnsi" w:hAnsiTheme="minorHAnsi"/>
      <w:lang w:val="tr-TR"/>
    </w:r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  <w:rPr>
      <w:rFonts w:asciiTheme="minorHAnsi" w:hAnsiTheme="minorHAnsi"/>
      <w:lang w:val="tr-TR"/>
    </w:r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  <w:rPr>
      <w:rFonts w:asciiTheme="minorHAnsi" w:hAnsiTheme="minorHAnsi"/>
      <w:lang w:val="tr-TR"/>
    </w:r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  <w:rPr>
      <w:rFonts w:asciiTheme="minorHAnsi" w:hAnsiTheme="minorHAnsi"/>
      <w:lang w:val="tr-TR"/>
    </w:r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  <w:rPr>
      <w:rFonts w:asciiTheme="minorHAnsi" w:hAnsiTheme="minorHAnsi"/>
      <w:lang w:val="tr-TR"/>
    </w:r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  <w:rPr>
      <w:rFonts w:asciiTheme="minorHAnsi" w:hAnsiTheme="minorHAnsi"/>
      <w:lang w:val="tr-TR"/>
    </w:r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  <w:rPr>
      <w:rFonts w:asciiTheme="minorHAnsi" w:hAnsiTheme="minorHAnsi"/>
      <w:lang w:val="tr-TR"/>
    </w:r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  <w:rPr>
      <w:rFonts w:asciiTheme="minorHAnsi" w:hAnsiTheme="minorHAnsi"/>
      <w:lang w:val="tr-TR"/>
    </w:r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  <w:rPr>
      <w:rFonts w:asciiTheme="minorHAnsi" w:hAnsiTheme="minorHAnsi"/>
      <w:lang w:val="tr-TR"/>
    </w:r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  <w:rPr>
      <w:rFonts w:asciiTheme="minorHAnsi" w:hAnsiTheme="minorHAnsi"/>
      <w:lang w:val="tr-TR"/>
    </w:r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  <w:rPr>
      <w:rFonts w:asciiTheme="minorHAnsi" w:hAnsiTheme="minorHAnsi"/>
      <w:lang w:val="tr-TR"/>
    </w:r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  <w:rPr>
      <w:rFonts w:asciiTheme="minorHAnsi" w:hAnsiTheme="minorHAnsi"/>
      <w:lang w:val="tr-TR"/>
    </w:r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  <w:rPr>
      <w:rFonts w:asciiTheme="minorHAnsi" w:hAnsiTheme="minorHAnsi"/>
      <w:lang w:val="tr-TR"/>
    </w:r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  <w:rPr>
      <w:rFonts w:asciiTheme="minorHAnsi" w:hAnsiTheme="minorHAnsi"/>
      <w:lang w:val="tr-TR"/>
    </w:r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  <w:rPr>
      <w:rFonts w:asciiTheme="minorHAnsi" w:hAnsiTheme="minorHAnsi"/>
      <w:lang w:val="tr-TR"/>
    </w:r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  <w:rPr>
      <w:rFonts w:asciiTheme="minorHAnsi" w:hAnsiTheme="minorHAnsi"/>
      <w:lang w:val="tr-TR"/>
    </w:rPr>
  </w:style>
  <w:style w:type="table" w:customStyle="1" w:styleId="ListTable1Light1">
    <w:name w:val="List Table 1 Light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tr-TR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lang w:val="tr-TR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  <w:rPr>
      <w:rFonts w:asciiTheme="minorHAnsi" w:hAnsiTheme="minorHAnsi"/>
      <w:lang w:val="tr-T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  <w:rPr>
      <w:rFonts w:asciiTheme="minorHAnsi" w:hAnsiTheme="minorHAnsi"/>
      <w:lang w:val="tr-T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customStyle="1" w:styleId="PlainTable11">
    <w:name w:val="Plain Table 11"/>
    <w:basedOn w:val="TableNormal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  <w:lang w:val="tr-TR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  <w:rPr>
      <w:rFonts w:asciiTheme="minorHAnsi" w:hAnsiTheme="minorHAnsi"/>
      <w:lang w:val="tr-TR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  <w:rPr>
      <w:rFonts w:asciiTheme="minorHAnsi" w:hAnsiTheme="minorHAnsi"/>
      <w:lang w:val="tr-TR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  <w:rPr>
      <w:rFonts w:asciiTheme="minorHAnsi" w:hAnsiTheme="minorHAnsi"/>
      <w:lang w:val="tr-TR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  <w:rPr>
      <w:rFonts w:asciiTheme="minorHAnsi" w:hAnsiTheme="minorHAnsi"/>
      <w:lang w:val="tr-TR"/>
    </w:rPr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  <w:lang w:val="tr-T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  <w:rPr>
      <w:rFonts w:asciiTheme="minorHAnsi" w:hAnsiTheme="minorHAnsi"/>
      <w:lang w:val="tr-TR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  <w:rPr>
      <w:rFonts w:asciiTheme="minorHAnsi" w:hAnsiTheme="minorHAnsi"/>
      <w:lang w:val="tr-TR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  <w:rPr>
      <w:rFonts w:asciiTheme="minorHAnsi" w:hAnsiTheme="minorHAnsi"/>
      <w:lang w:val="tr-TR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  <w:rPr>
      <w:rFonts w:asciiTheme="minorHAnsi" w:hAnsiTheme="minorHAnsi"/>
      <w:lang w:val="tr-TR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  <w:rPr>
      <w:rFonts w:asciiTheme="minorHAnsi" w:hAnsiTheme="minorHAnsi"/>
      <w:lang w:val="tr-TR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  <w:rPr>
      <w:rFonts w:asciiTheme="minorHAnsi" w:hAnsiTheme="minorHAnsi"/>
      <w:lang w:val="tr-TR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  <w:rPr>
      <w:rFonts w:asciiTheme="minorHAnsi" w:hAnsiTheme="minorHAnsi"/>
      <w:lang w:val="tr-TR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  <w:rPr>
      <w:rFonts w:asciiTheme="minorHAnsi" w:hAnsiTheme="minorHAnsi"/>
      <w:lang w:val="tr-TR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  <w:rPr>
      <w:rFonts w:asciiTheme="minorHAnsi" w:hAnsiTheme="minorHAnsi"/>
      <w:lang w:val="tr-T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asciiTheme="minorHAnsi" w:eastAsiaTheme="minorEastAsia" w:hAnsiTheme="minorHAnsi" w:cstheme="minorBidi"/>
      <w:b/>
      <w:bCs/>
      <w:color w:val="1B1D3D" w:themeColor="text2" w:themeShade="BF"/>
      <w:sz w:val="28"/>
      <w:szCs w:val="28"/>
      <w:lang w:val="tr-TR"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  <w:rPr>
      <w:rFonts w:asciiTheme="minorHAnsi" w:hAnsiTheme="minorHAnsi"/>
      <w:lang w:val="tr-TR"/>
    </w:rPr>
  </w:style>
  <w:style w:type="character" w:customStyle="1" w:styleId="AltbilgiChar">
    <w:name w:val="Altbilgi Char"/>
    <w:link w:val="a"/>
    <w:rsid w:val="0009480E"/>
    <w:rPr>
      <w:sz w:val="24"/>
      <w:szCs w:val="24"/>
    </w:rPr>
  </w:style>
  <w:style w:type="character" w:customStyle="1" w:styleId="divisiononelisttitle">
    <w:name w:val="division_one_list_title"/>
    <w:basedOn w:val="DefaultParagraphFont"/>
    <w:rsid w:val="0022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m.yildiz.edu.tr/kisiler/2/0/106/Ay%C5%9Fen-C%C4%B0RAVO%C4%9ELU-DEM%C4%B0RD%C4%B0ZE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C:\Users\SV\AppData\Roaming\Microsoft\Templates\Öğrenci ceza kaydı sayfası.dotx</Template>
  <TotalTime>0</TotalTime>
  <Pages>3</Pages>
  <Words>1145</Words>
  <Characters>6527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2020-03-10T09:18:00Z</dcterms:created>
  <dcterms:modified xsi:type="dcterms:W3CDTF">2020-03-10T09:42:00Z</dcterms:modified>
</cp:coreProperties>
</file>